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33DCD">
        <w:rPr>
          <w:rFonts w:ascii="Times New Roman" w:hAnsi="Times New Roman"/>
          <w:b/>
          <w:u w:val="single"/>
        </w:rPr>
        <w:t>Załącznik nr 1</w:t>
      </w:r>
    </w:p>
    <w:p w:rsidR="00AE0ADC" w:rsidRPr="00933DCD" w:rsidRDefault="00AE0ADC" w:rsidP="009A0027">
      <w:pPr>
        <w:pStyle w:val="Heading1"/>
        <w:jc w:val="left"/>
        <w:rPr>
          <w:iCs/>
          <w:sz w:val="22"/>
          <w:szCs w:val="22"/>
        </w:rPr>
      </w:pPr>
    </w:p>
    <w:p w:rsidR="00AE0ADC" w:rsidRPr="00933DCD" w:rsidRDefault="00AE0ADC" w:rsidP="009A0027">
      <w:pPr>
        <w:pStyle w:val="Heading1"/>
        <w:rPr>
          <w:iCs/>
          <w:sz w:val="22"/>
          <w:szCs w:val="22"/>
        </w:rPr>
      </w:pPr>
    </w:p>
    <w:p w:rsidR="00AE0ADC" w:rsidRPr="00933DCD" w:rsidRDefault="00AE0ADC" w:rsidP="009A0027">
      <w:pPr>
        <w:pStyle w:val="Heading1"/>
        <w:rPr>
          <w:iCs/>
          <w:sz w:val="22"/>
          <w:szCs w:val="22"/>
        </w:rPr>
      </w:pPr>
      <w:r w:rsidRPr="00933DCD">
        <w:rPr>
          <w:iCs/>
          <w:sz w:val="22"/>
          <w:szCs w:val="22"/>
        </w:rPr>
        <w:t>FORMULARZ OFERTOWY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  <w:r w:rsidRPr="00933DCD">
        <w:rPr>
          <w:rFonts w:ascii="Times New Roman" w:hAnsi="Times New Roman"/>
          <w:b/>
          <w:iCs/>
        </w:rPr>
        <w:t>Do: Państwowa Wyższa Szkoła Zawodowa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  <w:r w:rsidRPr="00933DCD">
        <w:rPr>
          <w:rFonts w:ascii="Times New Roman" w:hAnsi="Times New Roman"/>
          <w:b/>
          <w:iCs/>
        </w:rPr>
        <w:t xml:space="preserve">       ul. Słowackiego 55, 47-400 Racibórz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90"/>
        <w:gridCol w:w="4590"/>
      </w:tblGrid>
      <w:tr w:rsidR="00AE0ADC" w:rsidRPr="00933DCD" w:rsidTr="009E3888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33DCD">
              <w:rPr>
                <w:rFonts w:ascii="Times New Roman" w:hAnsi="Times New Roman"/>
                <w:b/>
                <w:iCs/>
              </w:rPr>
              <w:t>A. Dane Wykonawcy</w:t>
            </w:r>
          </w:p>
          <w:p w:rsidR="00AE0ADC" w:rsidRPr="00133C56" w:rsidRDefault="00AE0ADC" w:rsidP="009E3888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</w:p>
          <w:p w:rsidR="00AE0ADC" w:rsidRPr="00133C56" w:rsidRDefault="00AE0ADC" w:rsidP="009E3888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  <w:r w:rsidRPr="00133C56"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Nazwa </w:t>
            </w:r>
            <w:r w:rsidRPr="00133C56">
              <w:rPr>
                <w:rFonts w:ascii="Times New Roman" w:hAnsi="Times New Roman"/>
                <w:sz w:val="22"/>
                <w:szCs w:val="22"/>
                <w:lang w:eastAsia="pl-PL"/>
              </w:rPr>
              <w:t>albo imię i nazwisko</w:t>
            </w:r>
            <w:r w:rsidRPr="00133C56"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 Wykonawcy..............................................................................................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</w:rPr>
              <w:t>Siedziba albo miejsce zamieszkania i adres Wykonawcy</w:t>
            </w:r>
            <w:r w:rsidRPr="00933DCD">
              <w:rPr>
                <w:rFonts w:ascii="Times New Roman" w:hAnsi="Times New Roman"/>
                <w:iCs/>
              </w:rPr>
              <w:t>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NIP, REGON Wykonawcy.......................................................................................................................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Dane teleadresowe na które należy przekazywać korespondencję związaną z niniejszym postępowaniem: ………………………………………………………………………………………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 xml:space="preserve">Faks: </w:t>
            </w:r>
            <w:r w:rsidRPr="00933DCD"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………………………………………………………………………………………..…………..……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e-mail: ……………</w:t>
            </w:r>
            <w:r w:rsidRPr="00933DCD"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…………………………………………………………………………………………….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Osoba upoważniona do reprezentacji Wykonawcy/ów i podpisująca ofertę: ………………………………………………………………………………………………………………………………………………………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</w:rPr>
            </w:pPr>
            <w:r w:rsidRPr="00933DCD">
              <w:rPr>
                <w:rFonts w:ascii="Times New Roman" w:hAnsi="Times New Roman"/>
              </w:rPr>
              <w:t>Osoba odpowiedzialna za kontakty z Zamawiającym: …………………………………………………………………………………………………………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E0ADC" w:rsidRPr="00933DCD" w:rsidTr="009E3888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33DCD">
              <w:rPr>
                <w:rFonts w:ascii="Times New Roman" w:hAnsi="Times New Roman"/>
                <w:b/>
                <w:iCs/>
              </w:rPr>
              <w:t>B. Oferowany przedmiot zamówienia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W związku z zapytaniem ofertowym na:</w:t>
            </w:r>
          </w:p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E0ADC" w:rsidRDefault="00AE0ADC" w:rsidP="009E388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933DCD">
              <w:rPr>
                <w:rFonts w:ascii="Times New Roman" w:hAnsi="Times New Roman"/>
              </w:rPr>
              <w:t>Przeprowadzeni</w:t>
            </w:r>
            <w:r>
              <w:rPr>
                <w:rFonts w:ascii="Times New Roman" w:hAnsi="Times New Roman"/>
              </w:rPr>
              <w:t>e kursu „Kwalifikowanej Pierwszej Pomocy (KPP)” dla studentów PWSZ w ramach projektu:</w:t>
            </w:r>
          </w:p>
          <w:p w:rsidR="00AE0ADC" w:rsidRPr="00933DCD" w:rsidRDefault="00AE0ADC" w:rsidP="009E388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3240BC">
              <w:rPr>
                <w:rFonts w:ascii="Times New Roman" w:hAnsi="Times New Roman"/>
              </w:rPr>
              <w:t xml:space="preserve"> „Zarządzanie i kompetencje filarami zintegrowanego programu rozwoju PWSZ w Raciborzu”. Projekt współfinansowany jest ze środków Unii Europejskiej w ramach Europejskiego </w:t>
            </w:r>
            <w:r w:rsidRPr="00E6626E">
              <w:rPr>
                <w:rFonts w:ascii="Times New Roman" w:hAnsi="Times New Roman"/>
              </w:rPr>
              <w:t xml:space="preserve">Funduszu Społecznego. </w:t>
            </w:r>
            <w:r w:rsidRPr="00E6626E">
              <w:rPr>
                <w:rFonts w:ascii="Times New Roman" w:hAnsi="Times New Roman"/>
                <w:lang w:eastAsia="pl-PL"/>
              </w:rPr>
              <w:t>Numer projektu: POWR.03.05.00-00-ZR15/18.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3DCD">
              <w:rPr>
                <w:rFonts w:ascii="Times New Roman" w:hAnsi="Times New Roman"/>
                <w:iCs/>
              </w:rPr>
              <w:t xml:space="preserve">Oferuję wykonanie </w:t>
            </w:r>
            <w:r w:rsidRPr="00933DCD">
              <w:rPr>
                <w:rFonts w:ascii="Times New Roman" w:hAnsi="Times New Roman"/>
                <w:bCs/>
                <w:iCs/>
              </w:rPr>
              <w:t xml:space="preserve">w/w przedmiotu zamówienia </w:t>
            </w:r>
            <w:r w:rsidRPr="00933DCD">
              <w:rPr>
                <w:rFonts w:ascii="Times New Roman" w:hAnsi="Times New Roman"/>
                <w:iCs/>
              </w:rPr>
              <w:t>zgodnie</w:t>
            </w:r>
            <w:r w:rsidRPr="00933DCD">
              <w:rPr>
                <w:rFonts w:ascii="Times New Roman" w:hAnsi="Times New Roman"/>
                <w:bCs/>
                <w:iCs/>
              </w:rPr>
              <w:t xml:space="preserve"> z zapytaniem ofertowym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33DCD">
              <w:rPr>
                <w:rFonts w:ascii="Times New Roman" w:hAnsi="Times New Roman"/>
                <w:iCs/>
                <w:color w:val="000000"/>
              </w:rPr>
              <w:t>za następującą cenę za całość zamówienia: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tbl>
            <w:tblPr>
              <w:tblW w:w="83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3"/>
              <w:gridCol w:w="2880"/>
              <w:gridCol w:w="1260"/>
              <w:gridCol w:w="1324"/>
              <w:gridCol w:w="1751"/>
            </w:tblGrid>
            <w:tr w:rsidR="00AE0ADC" w:rsidRPr="00933DCD" w:rsidTr="009E3888">
              <w:trPr>
                <w:trHeight w:val="631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L.p.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>Nazwa przedmiotu zamówienia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>Cena netto (PLN)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 xml:space="preserve">Podatek VAT </w:t>
                  </w:r>
                </w:p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>(PLN)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>Cena wraz z podatkiem VAT (PLN)</w:t>
                  </w:r>
                </w:p>
              </w:tc>
            </w:tr>
            <w:tr w:rsidR="00AE0ADC" w:rsidRPr="00933DCD" w:rsidTr="009E3888">
              <w:trPr>
                <w:trHeight w:val="917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5C15C1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</w:pPr>
                  <w:r w:rsidRPr="005C15C1"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  <w:t>.</w:t>
                  </w:r>
                </w:p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AE0ADC" w:rsidRPr="005C15C1" w:rsidRDefault="00AE0ADC" w:rsidP="009E3888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1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7152" w:rsidRDefault="00AE0ADC" w:rsidP="009E3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37152">
                    <w:rPr>
                      <w:rFonts w:ascii="Times New Roman" w:hAnsi="Times New Roman"/>
                      <w:b/>
                    </w:rPr>
                    <w:t>Przeprowadzenie kursu</w:t>
                  </w:r>
                  <w:r>
                    <w:rPr>
                      <w:rFonts w:ascii="Times New Roman" w:hAnsi="Times New Roman"/>
                      <w:b/>
                    </w:rPr>
                    <w:t xml:space="preserve"> KWALIFOKOWANEJ PIERWSZEJ POMOCY (KPP) dla studentów PWSZ</w:t>
                  </w:r>
                </w:p>
                <w:p w:rsidR="00AE0ADC" w:rsidRPr="00933DCD" w:rsidRDefault="00AE0ADC" w:rsidP="009E3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ADC" w:rsidRPr="00933DCD" w:rsidRDefault="00AE0ADC" w:rsidP="009E3888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  <w:r w:rsidRPr="00933DCD">
                    <w:rPr>
                      <w:rFonts w:ascii="Times New Roman" w:hAnsi="Times New Roman"/>
                      <w:spacing w:val="-1"/>
                    </w:rPr>
                    <w:t xml:space="preserve">          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DC" w:rsidRPr="00933DCD" w:rsidRDefault="00AE0ADC" w:rsidP="009E38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</w:tr>
          </w:tbl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E0ADC" w:rsidRPr="00933DCD" w:rsidTr="009E3888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933DCD">
              <w:rPr>
                <w:rFonts w:ascii="Times New Roman" w:hAnsi="Times New Roman"/>
              </w:rPr>
              <w:t>Tabelę należy wypełnić wg poniższego przykładu</w:t>
            </w:r>
            <w:r w:rsidRPr="00933DCD">
              <w:rPr>
                <w:rFonts w:ascii="Times New Roman" w:hAnsi="Times New Roman"/>
              </w:rPr>
              <w:tab/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Ilość osób, które przeprowadziły kurs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Ilość kursów, które przeprowadziła ta osoba (wymagane min. 3 kursy)</w:t>
                  </w:r>
                </w:p>
              </w:tc>
            </w:tr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E0ADC" w:rsidRPr="00933DCD" w:rsidRDefault="00AE0ADC" w:rsidP="009E3888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AE0ADC" w:rsidRPr="00933DCD" w:rsidRDefault="00AE0ADC" w:rsidP="009E3888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933DCD">
              <w:rPr>
                <w:rFonts w:ascii="Times New Roman" w:hAnsi="Times New Roman"/>
              </w:rPr>
              <w:t xml:space="preserve">       Przykład wypełniania tabeli powyżej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Ilość osób, które przeprowadziły kurs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Ilość kursów, które przeprowadziła ta osoba (wymagane min. 3 kursy)</w:t>
                  </w:r>
                </w:p>
              </w:tc>
            </w:tr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1 osoba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3 kursy</w:t>
                  </w:r>
                </w:p>
              </w:tc>
            </w:tr>
            <w:tr w:rsidR="00AE0ADC" w:rsidRPr="00933DCD" w:rsidTr="009E388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3 osoby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ADC" w:rsidRPr="00933DCD" w:rsidRDefault="00AE0ADC" w:rsidP="009E3888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33DCD">
                    <w:rPr>
                      <w:rFonts w:ascii="Times New Roman" w:hAnsi="Times New Roman"/>
                    </w:rPr>
                    <w:t>po 5 kursów</w:t>
                  </w:r>
                </w:p>
              </w:tc>
            </w:tr>
          </w:tbl>
          <w:p w:rsidR="00AE0ADC" w:rsidRPr="00933DCD" w:rsidRDefault="00AE0ADC" w:rsidP="009E3888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33DCD">
              <w:rPr>
                <w:rFonts w:ascii="Times New Roman" w:hAnsi="Times New Roman"/>
                <w:b/>
                <w:iCs/>
              </w:rPr>
              <w:t>C. Oświadczenia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A002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zapoznałem się z zapytaniem ofertowym nie wnoszę do niej zastrzeżeń oraz uzyskałem informacje niezbędne do przygotowania oferty,</w:t>
            </w:r>
          </w:p>
          <w:p w:rsidR="00AE0ADC" w:rsidRPr="00933DCD" w:rsidRDefault="00AE0ADC" w:rsidP="009A002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w cenie oferty zostały wliczone wszelkie koszty związane z realizacją zamówienia.</w:t>
            </w:r>
          </w:p>
        </w:tc>
      </w:tr>
      <w:tr w:rsidR="00AE0ADC" w:rsidRPr="00933DCD" w:rsidTr="009E3888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33DCD">
              <w:rPr>
                <w:rFonts w:ascii="Times New Roman" w:hAnsi="Times New Roman"/>
                <w:b/>
                <w:iCs/>
              </w:rPr>
              <w:t>D. Zobowiązanie w przypadku przyznania zamówienia</w:t>
            </w:r>
          </w:p>
          <w:p w:rsidR="00AE0ADC" w:rsidRPr="00933DCD" w:rsidRDefault="00AE0ADC" w:rsidP="009E38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AE0ADC" w:rsidRPr="00933DCD" w:rsidRDefault="00AE0ADC" w:rsidP="009A002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osobą do kontaktu ze strony Wykonawcy w trakcie realizacji zamówienia jest …………………...</w:t>
            </w:r>
          </w:p>
          <w:p w:rsidR="00AE0ADC" w:rsidRPr="00933DCD" w:rsidRDefault="00AE0ADC" w:rsidP="009E3888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e-mail:………………………………………………</w:t>
            </w:r>
          </w:p>
          <w:p w:rsidR="00AE0ADC" w:rsidRPr="00933DCD" w:rsidRDefault="00AE0ADC" w:rsidP="009E3888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telefon ……………………………………….…….</w:t>
            </w:r>
          </w:p>
          <w:p w:rsidR="00AE0ADC" w:rsidRPr="00933DCD" w:rsidRDefault="00AE0ADC" w:rsidP="009E388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E0ADC" w:rsidRPr="00933DCD" w:rsidTr="009E3888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33DCD">
              <w:rPr>
                <w:rFonts w:ascii="Times New Roman" w:hAnsi="Times New Roman"/>
                <w:b/>
                <w:iCs/>
              </w:rPr>
              <w:t>E. Spis treści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3/ ………………………………………………………………</w:t>
            </w: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933DCD" w:rsidRDefault="00AE0ADC" w:rsidP="009E38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AE0ADC" w:rsidRPr="00133C56" w:rsidRDefault="00AE0ADC" w:rsidP="009E3888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Cs/>
              </w:rPr>
            </w:pPr>
          </w:p>
        </w:tc>
      </w:tr>
      <w:tr w:rsidR="00AE0ADC" w:rsidRPr="00933DCD" w:rsidTr="009E3888">
        <w:trPr>
          <w:trHeight w:val="171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33DCD">
              <w:rPr>
                <w:rFonts w:ascii="Times New Roman" w:hAnsi="Times New Roman"/>
                <w:iCs/>
              </w:rPr>
              <w:t>data, imię i nazwisko oraz podpis uprawnionego przedstawiciela Wykonawcy</w:t>
            </w:r>
          </w:p>
        </w:tc>
      </w:tr>
    </w:tbl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33DCD">
        <w:rPr>
          <w:rFonts w:ascii="Times New Roman" w:hAnsi="Times New Roman"/>
          <w:u w:val="single"/>
        </w:rPr>
        <w:br w:type="page"/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33DCD">
        <w:rPr>
          <w:rFonts w:ascii="Times New Roman" w:hAnsi="Times New Roman"/>
          <w:b/>
          <w:u w:val="single"/>
        </w:rPr>
        <w:t>Załącznik nr 2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E0ADC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OŚWIADCZENIE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o spełnieniu warunków udziału w postępowaniu o udzielenie zamówienia publicznego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 xml:space="preserve">Działając w imieniu Wykonawcy: 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>…………………………………………………………………………</w:t>
      </w:r>
    </w:p>
    <w:p w:rsidR="00AE0ADC" w:rsidRPr="00933DCD" w:rsidRDefault="00AE0ADC" w:rsidP="009A0027">
      <w:pPr>
        <w:spacing w:after="0" w:line="240" w:lineRule="auto"/>
        <w:jc w:val="both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>(należy podać nazwę i adres Wykonawcy)</w:t>
      </w:r>
    </w:p>
    <w:p w:rsidR="00AE0ADC" w:rsidRPr="00933DCD" w:rsidRDefault="00AE0ADC" w:rsidP="009A0027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E0ADC" w:rsidRPr="00933DCD" w:rsidRDefault="00AE0ADC" w:rsidP="009A0027">
      <w:pPr>
        <w:pStyle w:val="iwenormalny"/>
        <w:jc w:val="both"/>
        <w:rPr>
          <w:sz w:val="22"/>
          <w:szCs w:val="22"/>
        </w:rPr>
      </w:pPr>
    </w:p>
    <w:p w:rsidR="00AE0ADC" w:rsidRPr="00933DCD" w:rsidRDefault="00AE0ADC" w:rsidP="009A0027">
      <w:pPr>
        <w:pStyle w:val="iwenormalny"/>
        <w:jc w:val="both"/>
        <w:rPr>
          <w:sz w:val="22"/>
          <w:szCs w:val="22"/>
        </w:rPr>
      </w:pPr>
      <w:r w:rsidRPr="00933DCD">
        <w:rPr>
          <w:sz w:val="22"/>
          <w:szCs w:val="22"/>
        </w:rPr>
        <w:t xml:space="preserve">Składając ofertę w postępowaniu o udzielenie zamówienia w trybie zapytania ofertowego na </w:t>
      </w:r>
    </w:p>
    <w:p w:rsidR="00AE0ADC" w:rsidRDefault="00AE0ADC" w:rsidP="009A0027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933DCD">
        <w:rPr>
          <w:rFonts w:ascii="Times New Roman" w:hAnsi="Times New Roman"/>
        </w:rPr>
        <w:t>przeprowadzenie</w:t>
      </w:r>
      <w:r>
        <w:rPr>
          <w:rFonts w:ascii="Times New Roman" w:hAnsi="Times New Roman"/>
        </w:rPr>
        <w:t xml:space="preserve"> kursu „Kwalifikowanej Pierwszej Pomocy (KPP)” dla studentów PWSZ w ramach</w:t>
      </w:r>
    </w:p>
    <w:p w:rsidR="00AE0ADC" w:rsidRPr="00933DCD" w:rsidRDefault="00AE0ADC" w:rsidP="009A0027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933DCD">
        <w:rPr>
          <w:rFonts w:ascii="Times New Roman" w:hAnsi="Times New Roman"/>
        </w:rPr>
        <w:t xml:space="preserve">projektu pt. </w:t>
      </w:r>
      <w:r w:rsidRPr="003240BC">
        <w:rPr>
          <w:rFonts w:ascii="Times New Roman" w:hAnsi="Times New Roman"/>
        </w:rPr>
        <w:t xml:space="preserve">„Zarządzanie i kompetencje filarami zintegrowanego programu rozwoju PWSZ w Raciborzu”. Projekt współfinansowany jest ze środków Unii Europejskiej w ramach Europejskiego </w:t>
      </w:r>
      <w:r w:rsidRPr="00E6626E">
        <w:rPr>
          <w:rFonts w:ascii="Times New Roman" w:hAnsi="Times New Roman"/>
        </w:rPr>
        <w:t xml:space="preserve">Funduszu Społecznego. </w:t>
      </w:r>
      <w:r w:rsidRPr="00E6626E">
        <w:rPr>
          <w:rFonts w:ascii="Times New Roman" w:hAnsi="Times New Roman"/>
          <w:lang w:eastAsia="pl-PL"/>
        </w:rPr>
        <w:t>Numer pro</w:t>
      </w:r>
      <w:r>
        <w:rPr>
          <w:rFonts w:ascii="Times New Roman" w:hAnsi="Times New Roman"/>
          <w:lang w:eastAsia="pl-PL"/>
        </w:rPr>
        <w:t>jektu: POWR.03.05.00-00-ZR15/18.</w:t>
      </w:r>
    </w:p>
    <w:p w:rsidR="00AE0ADC" w:rsidRPr="00933DCD" w:rsidRDefault="00AE0ADC" w:rsidP="009A0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DC" w:rsidRPr="00933DCD" w:rsidRDefault="00AE0ADC" w:rsidP="009A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3DCD">
        <w:rPr>
          <w:rFonts w:ascii="Times New Roman" w:hAnsi="Times New Roman"/>
        </w:rPr>
        <w:t>Oświadczam/y, spełniamy warunki udziału w postępowaniu dotyczące: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DCD">
        <w:rPr>
          <w:rFonts w:ascii="Times New Roman" w:hAnsi="Times New Roman"/>
        </w:rPr>
        <w:t xml:space="preserve">a) </w:t>
      </w:r>
      <w:r w:rsidRPr="00933DCD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 (jeżeli dotyczy);</w:t>
      </w:r>
    </w:p>
    <w:p w:rsidR="00AE0ADC" w:rsidRPr="00933DCD" w:rsidRDefault="00AE0ADC" w:rsidP="009A002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3DCD">
        <w:rPr>
          <w:rFonts w:ascii="Times New Roman" w:hAnsi="Times New Roman"/>
        </w:rPr>
        <w:t xml:space="preserve">e) </w:t>
      </w:r>
      <w:r w:rsidRPr="00933DCD">
        <w:rPr>
          <w:rFonts w:ascii="Times New Roman" w:hAnsi="Times New Roman"/>
        </w:rPr>
        <w:tab/>
        <w:t>wykonawca nie może być powiązany kapitałowo lub osobowo z Zamawiającym.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3DCD">
        <w:rPr>
          <w:rFonts w:ascii="Times New Roman" w:hAnsi="Times New Roman"/>
        </w:rPr>
        <w:t>Prawdziwość powyższych danych potwierdzam własnoręcznym podpisem świadomy odpowiedzialności karnej z art. 297 kk.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……………………………………………….</w:t>
      </w:r>
    </w:p>
    <w:p w:rsidR="00AE0ADC" w:rsidRDefault="00AE0ADC" w:rsidP="009A002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933DCD">
        <w:rPr>
          <w:rFonts w:ascii="Times New Roman" w:hAnsi="Times New Roman"/>
          <w:iCs/>
        </w:rPr>
        <w:t xml:space="preserve">data, imię i nazwisko oraz podpis 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</w:t>
      </w:r>
      <w:r w:rsidRPr="00933DCD">
        <w:rPr>
          <w:rFonts w:ascii="Times New Roman" w:hAnsi="Times New Roman"/>
          <w:iCs/>
        </w:rPr>
        <w:t>uprawnionego przedstawiciela Wykonawcy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  <w:r w:rsidRPr="00933DCD">
        <w:rPr>
          <w:rFonts w:ascii="Times New Roman" w:hAnsi="Times New Roman"/>
          <w:b/>
          <w:color w:val="000000"/>
          <w:u w:val="single"/>
        </w:rPr>
        <w:t xml:space="preserve">Załącznik nr 3 </w:t>
      </w:r>
      <w:r w:rsidRPr="00933DCD">
        <w:rPr>
          <w:rFonts w:ascii="Times New Roman" w:hAnsi="Times New Roman"/>
        </w:rPr>
        <w:t xml:space="preserve"> </w:t>
      </w:r>
    </w:p>
    <w:p w:rsidR="00AE0ADC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OŚWIADCZENIE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O BRAKU POWIĄZAŃ OSOBOWYCH LUB KAPITAŁOWYCH</w:t>
      </w:r>
    </w:p>
    <w:p w:rsidR="00AE0ADC" w:rsidRPr="00933DCD" w:rsidRDefault="00AE0ADC" w:rsidP="009A0027">
      <w:pPr>
        <w:widowControl w:val="0"/>
        <w:tabs>
          <w:tab w:val="left" w:pos="3690"/>
        </w:tabs>
        <w:suppressAutoHyphens/>
        <w:spacing w:after="0"/>
        <w:jc w:val="center"/>
        <w:rPr>
          <w:rFonts w:ascii="Times New Roman" w:hAnsi="Times New Roman"/>
          <w:b/>
          <w:kern w:val="2"/>
        </w:rPr>
      </w:pPr>
    </w:p>
    <w:p w:rsidR="00AE0ADC" w:rsidRPr="00933DCD" w:rsidRDefault="00AE0ADC" w:rsidP="009A0027">
      <w:pPr>
        <w:widowControl w:val="0"/>
        <w:suppressAutoHyphens/>
        <w:spacing w:after="0"/>
        <w:rPr>
          <w:rFonts w:ascii="Times New Roman" w:hAnsi="Times New Roman"/>
          <w:kern w:val="2"/>
        </w:rPr>
      </w:pPr>
    </w:p>
    <w:p w:rsidR="00AE0ADC" w:rsidRPr="00933DCD" w:rsidRDefault="00AE0ADC" w:rsidP="009A002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</w:rPr>
      </w:pPr>
      <w:r w:rsidRPr="00933DCD">
        <w:rPr>
          <w:rFonts w:ascii="Times New Roman" w:hAnsi="Times New Roman"/>
          <w:kern w:val="2"/>
        </w:rPr>
        <w:t xml:space="preserve">Przystępując do postępowania w trybie zapytania ofertowego na </w:t>
      </w:r>
      <w:r w:rsidRPr="00933DCD">
        <w:rPr>
          <w:rFonts w:ascii="Times New Roman" w:hAnsi="Times New Roman"/>
        </w:rPr>
        <w:t>przeprowadzeni</w:t>
      </w:r>
      <w:r>
        <w:rPr>
          <w:rFonts w:ascii="Times New Roman" w:hAnsi="Times New Roman"/>
        </w:rPr>
        <w:t xml:space="preserve">e kursu „Kwalifikowanej Pierwszej Pomocy (KPP)” dla studentów PWSZ </w:t>
      </w:r>
      <w:r w:rsidRPr="00933DCD">
        <w:rPr>
          <w:rFonts w:ascii="Times New Roman" w:hAnsi="Times New Roman"/>
        </w:rPr>
        <w:t xml:space="preserve">w ramach projektu pt. </w:t>
      </w:r>
      <w:r w:rsidRPr="003240BC">
        <w:rPr>
          <w:rFonts w:ascii="Times New Roman" w:hAnsi="Times New Roman"/>
        </w:rPr>
        <w:t>„Zarządzanie i</w:t>
      </w:r>
      <w:r>
        <w:rPr>
          <w:rFonts w:ascii="Times New Roman" w:hAnsi="Times New Roman"/>
        </w:rPr>
        <w:t> </w:t>
      </w:r>
      <w:r w:rsidRPr="003240BC">
        <w:rPr>
          <w:rFonts w:ascii="Times New Roman" w:hAnsi="Times New Roman"/>
        </w:rPr>
        <w:t>kompetencje filarami zintegrowanego programu rozwoju PWSZ w Raciborzu”</w:t>
      </w:r>
      <w:r>
        <w:rPr>
          <w:rFonts w:ascii="Times New Roman" w:hAnsi="Times New Roman"/>
        </w:rPr>
        <w:t xml:space="preserve"> </w:t>
      </w:r>
      <w:r w:rsidRPr="00933DCD">
        <w:rPr>
          <w:rFonts w:ascii="Times New Roman" w:hAnsi="Times New Roman"/>
          <w:kern w:val="2"/>
        </w:rPr>
        <w:t>oświadczam, że nie jestem powiązany kapitałowo lub osobowo z Zamawiającym.</w:t>
      </w:r>
    </w:p>
    <w:p w:rsidR="00AE0ADC" w:rsidRPr="00933DCD" w:rsidRDefault="00AE0ADC" w:rsidP="009A00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</w:rPr>
      </w:pPr>
      <w:r w:rsidRPr="00933DCD">
        <w:rPr>
          <w:rFonts w:ascii="Times New Roman" w:hAnsi="Times New Roman"/>
          <w:kern w:val="2"/>
        </w:rPr>
        <w:t>Przez powiązania kapitałowe lub osobowe rozumie się wzajemne powiązania pomiędzy Zamawiającym lub osobami upoważnionymi do zaciągania zobowiązań w imieniu Zamawiającego lub</w:t>
      </w:r>
      <w:r>
        <w:rPr>
          <w:rFonts w:ascii="Times New Roman" w:hAnsi="Times New Roman"/>
          <w:kern w:val="2"/>
        </w:rPr>
        <w:t> </w:t>
      </w:r>
      <w:r w:rsidRPr="00933DCD">
        <w:rPr>
          <w:rFonts w:ascii="Times New Roman" w:hAnsi="Times New Roman"/>
          <w:kern w:val="2"/>
        </w:rPr>
        <w:t>osobami wykonującymi w imieniu Zamawiającego czynności związane z przygotowaniem i przeprowadzeniem procedury wyboru Wykonawcy a Wykonawcą, polegające w szczególności na:</w:t>
      </w:r>
    </w:p>
    <w:p w:rsidR="00AE0ADC" w:rsidRPr="00933DCD" w:rsidRDefault="00AE0ADC" w:rsidP="009A00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 w:rsidRPr="00933DCD">
        <w:rPr>
          <w:rFonts w:ascii="Times New Roman" w:hAnsi="Times New Roman"/>
          <w:kern w:val="2"/>
        </w:rPr>
        <w:t>uczestniczeniu w spółce, jako wspólnik spółki cywilnej lub spółki osobowej;</w:t>
      </w:r>
    </w:p>
    <w:p w:rsidR="00AE0ADC" w:rsidRPr="00933DCD" w:rsidRDefault="00AE0ADC" w:rsidP="009A00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 w:rsidRPr="00933DCD">
        <w:rPr>
          <w:rFonts w:ascii="Times New Roman" w:hAnsi="Times New Roman"/>
          <w:kern w:val="2"/>
        </w:rPr>
        <w:t>posiadaniu, co najmniej 10 % udziałów lub akcji;</w:t>
      </w:r>
    </w:p>
    <w:p w:rsidR="00AE0ADC" w:rsidRPr="00933DCD" w:rsidRDefault="00AE0ADC" w:rsidP="009A00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 w:rsidRPr="00933DCD">
        <w:rPr>
          <w:rFonts w:ascii="Times New Roman" w:hAnsi="Times New Roman"/>
          <w:kern w:val="2"/>
        </w:rPr>
        <w:t>pełnieniu funkcji członka organu nadzorczego lub zarządzającego, prokurenta, pełnomocnika;</w:t>
      </w:r>
    </w:p>
    <w:p w:rsidR="00AE0ADC" w:rsidRPr="00933DCD" w:rsidRDefault="00AE0ADC" w:rsidP="009A00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 w:rsidRPr="00933DCD">
        <w:rPr>
          <w:rFonts w:ascii="Times New Roman" w:hAnsi="Times New Roman"/>
          <w:kern w:val="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E0ADC" w:rsidRPr="00933DCD" w:rsidRDefault="00AE0ADC" w:rsidP="009A00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lang w:eastAsia="pl-PL"/>
        </w:rPr>
      </w:pPr>
    </w:p>
    <w:p w:rsidR="00AE0ADC" w:rsidRPr="00933DCD" w:rsidRDefault="00AE0ADC" w:rsidP="009A002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AE0ADC" w:rsidRPr="00933DCD" w:rsidRDefault="00AE0ADC" w:rsidP="009A002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AE0ADC" w:rsidRPr="00933DCD" w:rsidRDefault="00AE0ADC" w:rsidP="009A002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AE0ADC" w:rsidRPr="00933DCD" w:rsidRDefault="00AE0ADC" w:rsidP="009A0027">
      <w:pPr>
        <w:keepNext/>
        <w:spacing w:after="0"/>
        <w:ind w:left="720"/>
        <w:jc w:val="right"/>
        <w:outlineLvl w:val="2"/>
        <w:rPr>
          <w:rFonts w:ascii="Times New Roman" w:hAnsi="Times New Roman"/>
          <w:b/>
          <w:bCs/>
          <w:iCs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……………………………………………….</w:t>
      </w:r>
    </w:p>
    <w:p w:rsidR="00AE0ADC" w:rsidRDefault="00AE0ADC" w:rsidP="009A00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 xml:space="preserve">data, imię i nazwisko oraz podpis 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</w:t>
      </w:r>
      <w:r w:rsidRPr="00933DCD">
        <w:rPr>
          <w:rFonts w:ascii="Times New Roman" w:hAnsi="Times New Roman"/>
          <w:iCs/>
        </w:rPr>
        <w:t>uprawnionego przedstawiciela Wykonawcy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br w:type="page"/>
      </w:r>
      <w:r w:rsidRPr="00933DCD">
        <w:rPr>
          <w:rFonts w:ascii="Times New Roman" w:hAnsi="Times New Roman"/>
          <w:b/>
          <w:bCs/>
          <w:u w:val="single"/>
        </w:rPr>
        <w:t>Załącznik nr 4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33DCD">
        <w:rPr>
          <w:rFonts w:ascii="Times New Roman" w:hAnsi="Times New Roman"/>
          <w:b/>
        </w:rPr>
        <w:t>Wykaz osób, skierowanych przez Wykonawcę do realizacji zamówienia publicznego</w:t>
      </w: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0ADC" w:rsidRPr="00933DCD" w:rsidRDefault="00AE0ADC" w:rsidP="009A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3DCD">
        <w:rPr>
          <w:rFonts w:ascii="Times New Roman" w:hAnsi="Times New Roman"/>
        </w:rPr>
        <w:t>w szczególności odpowiedzialnych za świadczenie usług wraz z informacjami na temat ich kwalifikacji zawodowych, uprawnień, doświadczenia i wykształcenia niezbędnych do wykonania zamówienia publicznego, a także zakresu wykonanych przez nie czynności oraz informacją o podstawie do dysponowania tymi osobami.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>Nazwa Wykonawcy ...................................................................................................................................................................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Pr="00933DCD" w:rsidRDefault="00AE0ADC" w:rsidP="009A0027">
      <w:pPr>
        <w:pStyle w:val="Header"/>
        <w:tabs>
          <w:tab w:val="left" w:pos="708"/>
        </w:tabs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>Adres Wykonawcy ....................................................................................................................................</w:t>
      </w:r>
    </w:p>
    <w:p w:rsidR="00AE0ADC" w:rsidRPr="00933DCD" w:rsidRDefault="00AE0ADC" w:rsidP="009A0027">
      <w:pPr>
        <w:pStyle w:val="Header"/>
        <w:tabs>
          <w:tab w:val="left" w:pos="708"/>
        </w:tabs>
        <w:rPr>
          <w:rFonts w:ascii="Times New Roman" w:hAnsi="Times New Roman"/>
          <w:iCs/>
        </w:rPr>
      </w:pPr>
    </w:p>
    <w:p w:rsidR="00AE0ADC" w:rsidRPr="00933DCD" w:rsidRDefault="00AE0ADC" w:rsidP="009A0027">
      <w:pPr>
        <w:pStyle w:val="Heading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33DCD">
        <w:rPr>
          <w:rFonts w:ascii="Times New Roman" w:hAnsi="Times New Roman"/>
          <w:sz w:val="22"/>
          <w:szCs w:val="22"/>
        </w:rPr>
        <w:t>Oświadczam, że wykonamy zamówienie przy udziale następujących osób: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2725"/>
        <w:gridCol w:w="3762"/>
        <w:gridCol w:w="2205"/>
      </w:tblGrid>
      <w:tr w:rsidR="00AE0ADC" w:rsidRPr="00933DCD" w:rsidTr="009E3888">
        <w:trPr>
          <w:cantSplit/>
        </w:trPr>
        <w:tc>
          <w:tcPr>
            <w:tcW w:w="282" w:type="pct"/>
            <w:vAlign w:val="center"/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3DC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479" w:type="pct"/>
            <w:vAlign w:val="center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3DCD">
              <w:rPr>
                <w:rFonts w:ascii="Times New Roman" w:hAnsi="Times New Roman"/>
                <w:b/>
                <w:bCs/>
              </w:rPr>
              <w:t>Imię i nazwisko osoby</w:t>
            </w:r>
          </w:p>
        </w:tc>
        <w:tc>
          <w:tcPr>
            <w:tcW w:w="2042" w:type="pct"/>
            <w:vAlign w:val="center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DCD">
              <w:rPr>
                <w:rFonts w:ascii="Times New Roman" w:hAnsi="Times New Roman"/>
                <w:b/>
              </w:rPr>
              <w:t>Kwalifikacje zawodowe, uprawnienia, doświadczenie (</w:t>
            </w:r>
            <w:r w:rsidRPr="00933DCD">
              <w:rPr>
                <w:rFonts w:ascii="Times New Roman" w:hAnsi="Times New Roman"/>
                <w:i/>
              </w:rPr>
              <w:t xml:space="preserve">wpisać ilość i treść kursów przeprowadzonych przez osobę) </w:t>
            </w:r>
            <w:r w:rsidRPr="00933DCD">
              <w:rPr>
                <w:rFonts w:ascii="Times New Roman" w:hAnsi="Times New Roman"/>
                <w:b/>
              </w:rPr>
              <w:t>i wykształcenie niezbędne dla wykonania zamówienia, zakres wykonywanych czynności</w:t>
            </w:r>
          </w:p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7" w:type="pct"/>
            <w:vAlign w:val="center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DCD">
              <w:rPr>
                <w:rFonts w:ascii="Times New Roman" w:hAnsi="Times New Roman"/>
                <w:b/>
              </w:rPr>
              <w:t>Podstawa dysponowania osobami</w:t>
            </w:r>
          </w:p>
        </w:tc>
      </w:tr>
      <w:tr w:rsidR="00AE0ADC" w:rsidRPr="00933DCD" w:rsidTr="009E3888">
        <w:trPr>
          <w:cantSplit/>
          <w:trHeight w:val="3319"/>
        </w:trPr>
        <w:tc>
          <w:tcPr>
            <w:tcW w:w="282" w:type="pct"/>
            <w:vAlign w:val="center"/>
          </w:tcPr>
          <w:p w:rsidR="00AE0ADC" w:rsidRPr="00933DCD" w:rsidRDefault="00AE0ADC" w:rsidP="009E3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pct"/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</w:tcPr>
          <w:p w:rsidR="00AE0ADC" w:rsidRPr="00933DCD" w:rsidRDefault="00AE0ADC" w:rsidP="009E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b/>
          <w:iCs/>
        </w:rPr>
      </w:pPr>
    </w:p>
    <w:p w:rsidR="00AE0ADC" w:rsidRPr="00933DCD" w:rsidRDefault="00AE0ADC" w:rsidP="009A0027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iCs/>
        </w:rPr>
        <w:t>..........................................................................................................</w:t>
      </w:r>
    </w:p>
    <w:p w:rsidR="00AE0ADC" w:rsidRPr="00933DCD" w:rsidRDefault="00AE0ADC" w:rsidP="009A0027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 w:rsidRPr="00933DCD">
        <w:rPr>
          <w:rFonts w:ascii="Times New Roman" w:hAnsi="Times New Roman"/>
          <w:b/>
          <w:i/>
        </w:rPr>
        <w:t>Imię i Nazwisko oraz podpis osoby uprawnionej do reprezentowania Wykonawcy</w:t>
      </w:r>
    </w:p>
    <w:p w:rsidR="00AE0ADC" w:rsidRPr="00933DCD" w:rsidRDefault="00AE0ADC" w:rsidP="009A0027">
      <w:pPr>
        <w:pStyle w:val="Heading4"/>
        <w:spacing w:before="0" w:after="0"/>
        <w:rPr>
          <w:b w:val="0"/>
          <w:iCs/>
          <w:sz w:val="22"/>
          <w:szCs w:val="22"/>
        </w:rPr>
      </w:pPr>
      <w:r w:rsidRPr="00933DCD">
        <w:rPr>
          <w:b w:val="0"/>
          <w:iCs/>
          <w:sz w:val="22"/>
          <w:szCs w:val="22"/>
        </w:rPr>
        <w:t>Druk można:</w:t>
      </w:r>
    </w:p>
    <w:p w:rsidR="00AE0ADC" w:rsidRPr="00933DCD" w:rsidRDefault="00AE0ADC" w:rsidP="009A0027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 w:rsidRPr="00933DCD">
        <w:rPr>
          <w:b w:val="0"/>
          <w:iCs/>
          <w:sz w:val="22"/>
          <w:szCs w:val="22"/>
        </w:rPr>
        <w:t>wypełnić,</w:t>
      </w:r>
    </w:p>
    <w:p w:rsidR="00AE0ADC" w:rsidRPr="00933DCD" w:rsidRDefault="00AE0ADC" w:rsidP="009A0027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 w:rsidRPr="00933DCD">
        <w:rPr>
          <w:b w:val="0"/>
          <w:iCs/>
          <w:sz w:val="22"/>
          <w:szCs w:val="22"/>
        </w:rPr>
        <w:t>przepisać wg podanego wyżej wzoru.</w:t>
      </w:r>
    </w:p>
    <w:p w:rsidR="00AE0ADC" w:rsidRPr="00933DCD" w:rsidRDefault="00AE0ADC" w:rsidP="009A0027">
      <w:pPr>
        <w:spacing w:after="0" w:line="240" w:lineRule="auto"/>
        <w:rPr>
          <w:rFonts w:ascii="Times New Roman" w:hAnsi="Times New Roman"/>
          <w:iCs/>
        </w:rPr>
      </w:pPr>
    </w:p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p w:rsidR="00AE0ADC" w:rsidRDefault="00AE0ADC"/>
    <w:sectPr w:rsidR="00AE0ADC" w:rsidSect="00DC0A1A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DC" w:rsidRDefault="00AE0ADC" w:rsidP="00DC0A1A">
      <w:pPr>
        <w:spacing w:after="0" w:line="240" w:lineRule="auto"/>
      </w:pPr>
      <w:r>
        <w:separator/>
      </w:r>
    </w:p>
  </w:endnote>
  <w:endnote w:type="continuationSeparator" w:id="0">
    <w:p w:rsidR="00AE0ADC" w:rsidRDefault="00AE0ADC" w:rsidP="00D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DC" w:rsidRDefault="00AE0AD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Obraz zawierający zrzut ekranuOpis wygenerowany automatycznie" style="position:absolute;margin-left:3.05pt;margin-top:735.15pt;width:587.6pt;height:101.75pt;z-index:251657216;visibility:visible;mso-position-horizontal-relative:page;mso-position-vertical-relative:page" o:allowoverlap="f">
          <v:imagedata r:id="rId1" o:title="" croptop="57508f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DC" w:rsidRDefault="00AE0ADC" w:rsidP="00DC0A1A">
      <w:pPr>
        <w:spacing w:after="0" w:line="240" w:lineRule="auto"/>
      </w:pPr>
      <w:r>
        <w:separator/>
      </w:r>
    </w:p>
  </w:footnote>
  <w:footnote w:type="continuationSeparator" w:id="0">
    <w:p w:rsidR="00AE0ADC" w:rsidRDefault="00AE0ADC" w:rsidP="00D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DC" w:rsidRDefault="00AE0AD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braz zawierający zrzut ekranuOpis wygenerowany automatycznie" style="position:absolute;margin-left:-68.35pt;margin-top:-31.25pt;width:590.2pt;height:103.45pt;z-index:251658240;visibility:visible">
          <v:imagedata r:id="rId1" o:title="" cropbottom="57406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58947A46"/>
    <w:multiLevelType w:val="hybridMultilevel"/>
    <w:tmpl w:val="4BC8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1A"/>
    <w:rsid w:val="000B6C92"/>
    <w:rsid w:val="00133C56"/>
    <w:rsid w:val="00164362"/>
    <w:rsid w:val="003240BC"/>
    <w:rsid w:val="005C15C1"/>
    <w:rsid w:val="00614C67"/>
    <w:rsid w:val="008C72DD"/>
    <w:rsid w:val="00933DCD"/>
    <w:rsid w:val="00937152"/>
    <w:rsid w:val="009A0027"/>
    <w:rsid w:val="009E3888"/>
    <w:rsid w:val="00AE0ADC"/>
    <w:rsid w:val="00DC0A1A"/>
    <w:rsid w:val="00E14EDA"/>
    <w:rsid w:val="00E6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A0027"/>
    <w:pPr>
      <w:keepNext/>
      <w:spacing w:after="0" w:line="240" w:lineRule="auto"/>
      <w:jc w:val="center"/>
      <w:outlineLvl w:val="0"/>
    </w:pPr>
    <w:rPr>
      <w:b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A0027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A0027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0027"/>
    <w:rPr>
      <w:rFonts w:ascii="Calibri" w:eastAsia="Times New Roman" w:hAnsi="Calibri" w:cs="Times New Roman"/>
      <w:b/>
      <w:bCs/>
      <w:sz w:val="28"/>
      <w:szCs w:val="28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A1A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9A0027"/>
    <w:rPr>
      <w:rFonts w:ascii="Calibri" w:hAnsi="Calibri"/>
      <w:b/>
      <w:sz w:val="28"/>
      <w:lang w:val="pl-PL" w:eastAsia="pl-PL"/>
    </w:rPr>
  </w:style>
  <w:style w:type="character" w:customStyle="1" w:styleId="Heading3Char1">
    <w:name w:val="Heading 3 Char1"/>
    <w:link w:val="Heading3"/>
    <w:uiPriority w:val="99"/>
    <w:semiHidden/>
    <w:locked/>
    <w:rsid w:val="009A0027"/>
    <w:rPr>
      <w:rFonts w:ascii="Arial" w:hAnsi="Arial"/>
      <w:b/>
      <w:sz w:val="26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A0027"/>
    <w:pPr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0027"/>
    <w:rPr>
      <w:rFonts w:ascii="Calibri" w:hAnsi="Calibri" w:cs="Times New Roman"/>
      <w:lang w:val="pl-PL" w:eastAsia="en-US" w:bidi="ar-SA"/>
    </w:rPr>
  </w:style>
  <w:style w:type="paragraph" w:customStyle="1" w:styleId="iwenormalny">
    <w:name w:val="iwenormalny"/>
    <w:basedOn w:val="Normal"/>
    <w:uiPriority w:val="99"/>
    <w:rsid w:val="009A002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1028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Szypuła</dc:creator>
  <cp:keywords/>
  <dc:description/>
  <cp:lastModifiedBy>Joanna Russok</cp:lastModifiedBy>
  <cp:revision>2</cp:revision>
  <dcterms:created xsi:type="dcterms:W3CDTF">2020-03-18T21:22:00Z</dcterms:created>
  <dcterms:modified xsi:type="dcterms:W3CDTF">2020-05-12T08:34:00Z</dcterms:modified>
</cp:coreProperties>
</file>