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Załącznik nr 1</w:t>
      </w:r>
    </w:p>
    <w:p w:rsidR="00BC66E6" w:rsidRDefault="00BC66E6" w:rsidP="00867063">
      <w:pPr>
        <w:pStyle w:val="Heading1"/>
        <w:jc w:val="left"/>
        <w:rPr>
          <w:iCs/>
          <w:sz w:val="22"/>
          <w:szCs w:val="22"/>
        </w:rPr>
      </w:pPr>
    </w:p>
    <w:p w:rsidR="00BC66E6" w:rsidRDefault="00BC66E6" w:rsidP="00867063">
      <w:pPr>
        <w:pStyle w:val="Heading1"/>
        <w:rPr>
          <w:iCs/>
          <w:sz w:val="22"/>
          <w:szCs w:val="22"/>
        </w:rPr>
      </w:pPr>
    </w:p>
    <w:p w:rsidR="00BC66E6" w:rsidRDefault="00BC66E6" w:rsidP="00867063">
      <w:pPr>
        <w:pStyle w:val="Heading1"/>
        <w:rPr>
          <w:iCs/>
          <w:sz w:val="22"/>
          <w:szCs w:val="22"/>
        </w:rPr>
      </w:pPr>
      <w:r>
        <w:rPr>
          <w:iCs/>
          <w:sz w:val="22"/>
          <w:szCs w:val="22"/>
        </w:rPr>
        <w:t>FORMULARZ OFERTOWY</w:t>
      </w:r>
    </w:p>
    <w:p w:rsidR="00BC66E6" w:rsidRDefault="00BC66E6" w:rsidP="00867063">
      <w:pPr>
        <w:spacing w:after="0" w:line="240" w:lineRule="auto"/>
        <w:rPr>
          <w:rFonts w:ascii="Times New Roman" w:hAnsi="Times New Roman"/>
          <w:b/>
          <w:iCs/>
        </w:rPr>
      </w:pPr>
    </w:p>
    <w:p w:rsidR="00BC66E6" w:rsidRDefault="00BC66E6" w:rsidP="00867063">
      <w:pPr>
        <w:spacing w:after="0" w:line="240" w:lineRule="auto"/>
        <w:rPr>
          <w:rFonts w:ascii="Times New Roman" w:hAnsi="Times New Roman"/>
          <w:b/>
          <w:iCs/>
        </w:rPr>
      </w:pPr>
    </w:p>
    <w:p w:rsidR="00BC66E6" w:rsidRDefault="00BC66E6" w:rsidP="00867063">
      <w:pPr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Do: Państwowa Wyższa Szkoła Zawodowa</w:t>
      </w:r>
    </w:p>
    <w:p w:rsidR="00BC66E6" w:rsidRDefault="00BC66E6" w:rsidP="00867063">
      <w:pPr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ul. Słowackiego 55, 47-400 Racibórz</w:t>
      </w:r>
    </w:p>
    <w:p w:rsidR="00BC66E6" w:rsidRDefault="00BC66E6" w:rsidP="00867063">
      <w:pPr>
        <w:spacing w:after="0" w:line="240" w:lineRule="auto"/>
        <w:rPr>
          <w:rFonts w:ascii="Times New Roman" w:hAnsi="Times New Roman"/>
          <w:b/>
          <w:iCs/>
        </w:rPr>
      </w:pPr>
    </w:p>
    <w:p w:rsidR="00BC66E6" w:rsidRDefault="00BC66E6" w:rsidP="00867063">
      <w:pPr>
        <w:spacing w:after="0" w:line="240" w:lineRule="auto"/>
        <w:rPr>
          <w:rFonts w:ascii="Times New Roman" w:hAnsi="Times New Roman"/>
          <w:b/>
          <w:i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90"/>
        <w:gridCol w:w="4590"/>
      </w:tblGrid>
      <w:tr w:rsidR="00BC66E6" w:rsidTr="004A1DF9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A. Dane Wykonawcy</w:t>
            </w:r>
          </w:p>
          <w:p w:rsidR="00BC66E6" w:rsidRDefault="00BC66E6" w:rsidP="004A1DF9">
            <w:pPr>
              <w:pStyle w:val="BodyText"/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</w:pPr>
          </w:p>
          <w:p w:rsidR="00BC66E6" w:rsidRDefault="00BC66E6" w:rsidP="004A1DF9">
            <w:pPr>
              <w:pStyle w:val="BodyText"/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  <w:t xml:space="preserve">Nazwa 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albo imię i nazwisko</w:t>
            </w:r>
            <w:r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  <w:t xml:space="preserve"> Wykonawcy..............................................................................................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Siedziba albo miejsce zamieszkania i adres Wykonawcy</w:t>
            </w:r>
            <w:r>
              <w:rPr>
                <w:rFonts w:ascii="Times New Roman" w:hAnsi="Times New Roman"/>
                <w:iCs/>
              </w:rPr>
              <w:t>......................................................................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NIP, REGON Wykonawcy.......................................................................................................................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Dane teleadresowe na które należy przekazywać korespondencję związaną z niniejszym postępowaniem: ………………………………………………………………………………………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Faks: </w:t>
            </w:r>
            <w:r>
              <w:rPr>
                <w:rFonts w:ascii="Times New Roman" w:hAnsi="Times New Roman"/>
                <w:bCs/>
                <w:iCs/>
              </w:rPr>
              <w:t>………………………………………………………………………………………..…………..……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 ……………</w:t>
            </w:r>
            <w:r>
              <w:rPr>
                <w:rFonts w:ascii="Times New Roman" w:hAnsi="Times New Roman"/>
                <w:bCs/>
                <w:iCs/>
              </w:rPr>
              <w:t>…………………………………………………………………………………………….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Osoba upoważniona do reprezentacji Wykonawcy/ów i podpisująca ofertę: ………………………………………………………………………………………………………………………………………………………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za kontakty z Zamawiającym: …………………………………………………………………………………………………………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BC66E6" w:rsidTr="004A1DF9">
        <w:trPr>
          <w:trHeight w:val="982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</w:tcPr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B. Oferowany przedmiot zamówienia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 związku z zapytaniem ofertowym na:</w:t>
            </w:r>
          </w:p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BC66E6" w:rsidRDefault="00BC66E6" w:rsidP="004A1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szkoleń specjalistycznych „Mediacje” w ramach projektu:</w:t>
            </w:r>
          </w:p>
          <w:p w:rsidR="00BC66E6" w:rsidRDefault="00BC66E6" w:rsidP="004A1DF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„Zarządzanie i kompetencje filarami zintegrowanego programu rozwoju PWSZ w Raciborzu”. Projekt współfinansowany jest ze środków Unii Europejskiej w ramach Europejskiego Funduszu Społecznego. </w:t>
            </w:r>
            <w:r>
              <w:rPr>
                <w:rFonts w:ascii="Times New Roman" w:hAnsi="Times New Roman"/>
                <w:lang w:eastAsia="pl-PL"/>
              </w:rPr>
              <w:t>Numer projektu: POWR.03.05.00-00-ZR15/18.</w:t>
            </w: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Oferuję wykonanie </w:t>
            </w:r>
            <w:r>
              <w:rPr>
                <w:rFonts w:ascii="Times New Roman" w:hAnsi="Times New Roman"/>
                <w:bCs/>
                <w:iCs/>
              </w:rPr>
              <w:t xml:space="preserve">w/w przedmiotu zamówienia </w:t>
            </w:r>
            <w:r>
              <w:rPr>
                <w:rFonts w:ascii="Times New Roman" w:hAnsi="Times New Roman"/>
                <w:iCs/>
              </w:rPr>
              <w:t>zgodnie</w:t>
            </w:r>
            <w:r>
              <w:rPr>
                <w:rFonts w:ascii="Times New Roman" w:hAnsi="Times New Roman"/>
                <w:bCs/>
                <w:iCs/>
              </w:rPr>
              <w:t xml:space="preserve"> z zapytaniem ofertowym</w:t>
            </w: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za następującą cenę za całość zamówienia:</w:t>
            </w: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23"/>
              <w:gridCol w:w="2880"/>
              <w:gridCol w:w="1260"/>
              <w:gridCol w:w="1324"/>
              <w:gridCol w:w="1751"/>
            </w:tblGrid>
            <w:tr w:rsidR="00BC66E6" w:rsidTr="004A1DF9">
              <w:trPr>
                <w:trHeight w:val="788"/>
                <w:jc w:val="center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E6" w:rsidRDefault="00BC66E6" w:rsidP="004A1D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L.p.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E6" w:rsidRDefault="00BC66E6" w:rsidP="004A1D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Nazwa przedmiotu zamówienia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E6" w:rsidRDefault="00BC66E6" w:rsidP="004A1D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Cena netto (PLN)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E6" w:rsidRDefault="00BC66E6" w:rsidP="004A1D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 xml:space="preserve">Podatek VAT </w:t>
                  </w:r>
                </w:p>
                <w:p w:rsidR="00BC66E6" w:rsidRDefault="00BC66E6" w:rsidP="004A1D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(PLN)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E6" w:rsidRDefault="00BC66E6" w:rsidP="004A1D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Cena wraz z podatkiem VAT (PLN)</w:t>
                  </w:r>
                </w:p>
              </w:tc>
            </w:tr>
            <w:tr w:rsidR="00BC66E6" w:rsidTr="004A1DF9">
              <w:trPr>
                <w:trHeight w:val="917"/>
                <w:jc w:val="center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E6" w:rsidRDefault="00BC66E6" w:rsidP="004A1D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pacing w:val="-1"/>
                    </w:rPr>
                    <w:t>1.</w:t>
                  </w:r>
                </w:p>
                <w:p w:rsidR="00BC66E6" w:rsidRDefault="00BC66E6" w:rsidP="004A1D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pacing w:val="-1"/>
                    </w:rPr>
                  </w:pPr>
                </w:p>
                <w:p w:rsidR="00BC66E6" w:rsidRDefault="00BC66E6" w:rsidP="004A1D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pacing w:val="-1"/>
                    </w:rPr>
                  </w:pPr>
                </w:p>
                <w:p w:rsidR="00BC66E6" w:rsidRDefault="00BC66E6" w:rsidP="004A1DF9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1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E6" w:rsidRPr="003835BA" w:rsidRDefault="00BC66E6" w:rsidP="004A1DF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3835BA">
                    <w:rPr>
                      <w:rFonts w:ascii="Times New Roman" w:hAnsi="Times New Roman"/>
                      <w:b/>
                    </w:rPr>
                    <w:t xml:space="preserve">Przeprowadzenie szkoleń specjalistycznych </w:t>
                  </w:r>
                  <w:r>
                    <w:rPr>
                      <w:rFonts w:ascii="Times New Roman" w:hAnsi="Times New Roman"/>
                      <w:b/>
                    </w:rPr>
                    <w:t>MEDIACJE</w:t>
                  </w:r>
                </w:p>
                <w:p w:rsidR="00BC66E6" w:rsidRDefault="00BC66E6" w:rsidP="004A1D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E6" w:rsidRDefault="00BC66E6" w:rsidP="004A1D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66E6" w:rsidRDefault="00BC66E6" w:rsidP="004A1DF9">
                  <w:pPr>
                    <w:spacing w:after="0" w:line="240" w:lineRule="auto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 xml:space="preserve">           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E6" w:rsidRDefault="00BC66E6" w:rsidP="004A1D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</w:p>
              </w:tc>
            </w:tr>
          </w:tbl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BC66E6" w:rsidTr="004A1DF9">
        <w:trPr>
          <w:trHeight w:val="2346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BC66E6" w:rsidRDefault="00BC66E6" w:rsidP="004A1DF9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Tabelę należy wypełnić wg poniższego przykładu</w:t>
            </w:r>
            <w:r>
              <w:rPr>
                <w:rFonts w:ascii="Times New Roman" w:hAnsi="Times New Roman"/>
              </w:rPr>
              <w:tab/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3960"/>
              <w:gridCol w:w="3600"/>
            </w:tblGrid>
            <w:tr w:rsidR="00BC66E6" w:rsidTr="004A1DF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Ilość osób, które przeprowadziły szkolenie o podobnym zakresie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Ilość szkoleń, które przeprowadziła ta osoba (wymagane min. 3 szkolenia)</w:t>
                  </w:r>
                </w:p>
              </w:tc>
            </w:tr>
            <w:tr w:rsidR="00BC66E6" w:rsidTr="004A1DF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BC66E6" w:rsidTr="004A1DF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C66E6" w:rsidRDefault="00BC66E6" w:rsidP="004A1DF9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  <w:p w:rsidR="00BC66E6" w:rsidRDefault="00BC66E6" w:rsidP="004A1DF9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Przykład wypełniania tabeli powyżej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3960"/>
              <w:gridCol w:w="3600"/>
            </w:tblGrid>
            <w:tr w:rsidR="00BC66E6" w:rsidTr="004A1DF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Ilość osób, które przeprowadziły szkolenie o podobnym zakresie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Ilość szkoleń, które przeprowadziła ta osoba (wymagane min. 3 szkolenia)</w:t>
                  </w:r>
                </w:p>
              </w:tc>
            </w:tr>
            <w:tr w:rsidR="00BC66E6" w:rsidTr="004A1DF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osoba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szkolenia</w:t>
                  </w:r>
                </w:p>
              </w:tc>
            </w:tr>
            <w:tr w:rsidR="00BC66E6" w:rsidTr="004A1DF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osoby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6E6" w:rsidRDefault="00BC66E6" w:rsidP="004A1DF9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 5 szkoleń</w:t>
                  </w:r>
                </w:p>
              </w:tc>
            </w:tr>
          </w:tbl>
          <w:p w:rsidR="00BC66E6" w:rsidRDefault="00BC66E6" w:rsidP="004A1DF9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C. Oświadczenia</w:t>
            </w: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BC66E6" w:rsidRDefault="00BC66E6" w:rsidP="00867063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zapoznałem się z zapytaniem ofertowym nie wnoszę do niej zastrzeżeń oraz uzyskałem informacje niezbędne do przygotowania oferty,</w:t>
            </w:r>
          </w:p>
          <w:p w:rsidR="00BC66E6" w:rsidRDefault="00BC66E6" w:rsidP="00867063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 cenie oferty zostały wliczone wszelkie koszty związane z realizacją zamówienia.</w:t>
            </w:r>
          </w:p>
        </w:tc>
      </w:tr>
      <w:tr w:rsidR="00BC66E6" w:rsidTr="004A1DF9">
        <w:tc>
          <w:tcPr>
            <w:tcW w:w="9180" w:type="dxa"/>
            <w:gridSpan w:val="2"/>
            <w:tcBorders>
              <w:top w:val="nil"/>
              <w:bottom w:val="single" w:sz="4" w:space="0" w:color="auto"/>
            </w:tcBorders>
          </w:tcPr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D. Zobowiązanie w przypadku przyznania zamówienia</w:t>
            </w:r>
          </w:p>
          <w:p w:rsidR="00BC66E6" w:rsidRDefault="00BC66E6" w:rsidP="004A1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:rsidR="00BC66E6" w:rsidRDefault="00BC66E6" w:rsidP="00867063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osobą do kontaktu ze strony Wykonawcy w trakcie realizacji zamówienia jest …………………...</w:t>
            </w:r>
          </w:p>
          <w:p w:rsidR="00BC66E6" w:rsidRDefault="00BC66E6" w:rsidP="004A1DF9">
            <w:pPr>
              <w:tabs>
                <w:tab w:val="left" w:pos="360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e-mail:………………………………………………</w:t>
            </w:r>
          </w:p>
          <w:p w:rsidR="00BC66E6" w:rsidRDefault="00BC66E6" w:rsidP="004A1DF9">
            <w:pPr>
              <w:tabs>
                <w:tab w:val="left" w:pos="360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telefon ……………………………………….…….</w:t>
            </w:r>
          </w:p>
          <w:p w:rsidR="00BC66E6" w:rsidRDefault="00BC66E6" w:rsidP="004A1DF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BC66E6" w:rsidTr="004A1DF9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E. Spis treści</w:t>
            </w: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1/ ...............................................................................................</w:t>
            </w: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2/ ...............................................................................................</w:t>
            </w: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3/ ………………………………………………………………</w:t>
            </w: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BC66E6" w:rsidRDefault="00BC66E6" w:rsidP="004A1D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BC66E6" w:rsidRDefault="00BC66E6" w:rsidP="004A1DF9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Cs/>
              </w:rPr>
            </w:pPr>
          </w:p>
        </w:tc>
      </w:tr>
      <w:tr w:rsidR="00BC66E6" w:rsidTr="004A1DF9">
        <w:trPr>
          <w:trHeight w:val="1711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6E6" w:rsidRDefault="00BC66E6" w:rsidP="004A1D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pieczęć Wykonawcy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66E6" w:rsidRDefault="00BC66E6" w:rsidP="004A1D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data, imię i nazwisko oraz podpis uprawnionego przedstawiciela Wykonawcy</w:t>
            </w:r>
          </w:p>
        </w:tc>
      </w:tr>
    </w:tbl>
    <w:p w:rsidR="00BC66E6" w:rsidRDefault="00BC66E6" w:rsidP="00867063">
      <w:pPr>
        <w:spacing w:after="0" w:line="240" w:lineRule="auto"/>
        <w:rPr>
          <w:rFonts w:ascii="Times New Roman" w:hAnsi="Times New Roman"/>
          <w:iCs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Załącznik nr 2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spełnieniu warunków udziału w postępowaniu o udzielenie zamówienia publicznego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BC66E6" w:rsidRDefault="00BC66E6" w:rsidP="00867063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Działając w imieniu Wykonawcy: </w:t>
      </w:r>
    </w:p>
    <w:p w:rsidR="00BC66E6" w:rsidRDefault="00BC66E6" w:rsidP="00867063">
      <w:pPr>
        <w:spacing w:after="0" w:line="240" w:lineRule="auto"/>
        <w:rPr>
          <w:rFonts w:ascii="Times New Roman" w:hAnsi="Times New Roman"/>
          <w:iCs/>
        </w:rPr>
      </w:pPr>
    </w:p>
    <w:p w:rsidR="00BC66E6" w:rsidRDefault="00BC66E6" w:rsidP="00867063">
      <w:pPr>
        <w:spacing w:after="0" w:line="240" w:lineRule="auto"/>
        <w:rPr>
          <w:rFonts w:ascii="Times New Roman" w:hAnsi="Times New Roman"/>
          <w:iCs/>
        </w:rPr>
      </w:pPr>
    </w:p>
    <w:p w:rsidR="00BC66E6" w:rsidRDefault="00BC66E6" w:rsidP="00867063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</w:t>
      </w:r>
    </w:p>
    <w:p w:rsidR="00BC66E6" w:rsidRDefault="00BC66E6" w:rsidP="00867063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(należy podać nazwę i adres Wykonawcy)</w:t>
      </w:r>
    </w:p>
    <w:p w:rsidR="00BC66E6" w:rsidRDefault="00BC66E6" w:rsidP="00867063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C66E6" w:rsidRDefault="00BC66E6" w:rsidP="00867063">
      <w:pPr>
        <w:pStyle w:val="iwenormalny"/>
        <w:jc w:val="both"/>
        <w:rPr>
          <w:sz w:val="22"/>
          <w:szCs w:val="22"/>
        </w:rPr>
      </w:pPr>
    </w:p>
    <w:p w:rsidR="00BC66E6" w:rsidRDefault="00BC66E6" w:rsidP="00867063">
      <w:pPr>
        <w:pStyle w:val="iwenormaln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w trybie zapytania ofertowego na </w:t>
      </w:r>
    </w:p>
    <w:p w:rsidR="00BC66E6" w:rsidRDefault="00BC66E6" w:rsidP="008670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przeprowadzenie szkoleń specjalistycznych „Mediacje” w ramach projektu pt. „Zarządzanie </w:t>
      </w:r>
    </w:p>
    <w:p w:rsidR="00BC66E6" w:rsidRDefault="00BC66E6" w:rsidP="00867063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kompetencje filarami zintegrowanego programu rozwoju PWSZ w Raciborzu”. </w:t>
      </w:r>
    </w:p>
    <w:p w:rsidR="00BC66E6" w:rsidRDefault="00BC66E6" w:rsidP="00867063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współfinansowany jest ze środków Unii Europejskiej w ramach Europejskiego Funduszu Społecznego. </w:t>
      </w:r>
      <w:r>
        <w:rPr>
          <w:rFonts w:ascii="Times New Roman" w:hAnsi="Times New Roman"/>
          <w:lang w:eastAsia="pl-PL"/>
        </w:rPr>
        <w:t>Numer projektu: POWR.03.05.00-00-ZR15/18.</w:t>
      </w:r>
    </w:p>
    <w:p w:rsidR="00BC66E6" w:rsidRDefault="00BC66E6" w:rsidP="00867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6E6" w:rsidRDefault="00BC66E6" w:rsidP="0086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spełniamy warunki udziału w postępowaniu dotyczące: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>posiadania uprawnień do wykonywania określonej działalności lub czynności, jeżeli przepisy prawa nakładają obowiązek ich posiadania (jeżeli dotyczy);</w:t>
      </w:r>
    </w:p>
    <w:p w:rsidR="00BC66E6" w:rsidRDefault="00BC66E6" w:rsidP="00867063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ab/>
        <w:t>wykonawca nie może być powiązany kapitałowo lub osobowo z Zamawiającym.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Prawdziwość powyższych danych potwierdzam własnoręcznym podpisem świadomy odpowiedzialności karnej z art. 297 kk.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……………………………………………….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data, imię i nazwisko oraz podpis 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    uprawnionego przedstawiciela Wykonawcy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u w:val="single"/>
        </w:rPr>
        <w:br w:type="page"/>
        <w:t xml:space="preserve">Załącznik nr 3 </w:t>
      </w:r>
      <w:r>
        <w:rPr>
          <w:rFonts w:ascii="Times New Roman" w:hAnsi="Times New Roman"/>
        </w:rPr>
        <w:t xml:space="preserve"> 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BRAKU POWIĄZAŃ OSOBOWYCH LUB KAPITAŁOWYCH</w:t>
      </w:r>
    </w:p>
    <w:p w:rsidR="00BC66E6" w:rsidRDefault="00BC66E6" w:rsidP="00867063">
      <w:pPr>
        <w:widowControl w:val="0"/>
        <w:tabs>
          <w:tab w:val="left" w:pos="3690"/>
        </w:tabs>
        <w:suppressAutoHyphens/>
        <w:spacing w:after="0"/>
        <w:jc w:val="center"/>
        <w:rPr>
          <w:rFonts w:ascii="Times New Roman" w:hAnsi="Times New Roman"/>
          <w:b/>
          <w:kern w:val="2"/>
        </w:rPr>
      </w:pPr>
    </w:p>
    <w:p w:rsidR="00BC66E6" w:rsidRDefault="00BC66E6" w:rsidP="00867063">
      <w:pPr>
        <w:widowControl w:val="0"/>
        <w:suppressAutoHyphens/>
        <w:spacing w:after="0"/>
        <w:rPr>
          <w:rFonts w:ascii="Times New Roman" w:hAnsi="Times New Roman"/>
          <w:kern w:val="2"/>
        </w:rPr>
      </w:pPr>
    </w:p>
    <w:p w:rsidR="00BC66E6" w:rsidRDefault="00BC66E6" w:rsidP="008670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 xml:space="preserve">Przystępując do postępowania w trybie zapytania ofertowego na </w:t>
      </w:r>
      <w:r>
        <w:rPr>
          <w:rFonts w:ascii="Times New Roman" w:hAnsi="Times New Roman"/>
        </w:rPr>
        <w:t xml:space="preserve">przeprowadzenie szkoleń specjalistycznych „Mediacje” w ramach projektu pt. „Zarządzanie i kompetencje filarami zintegrowanego programu rozwoju PWSZ w Raciborzu” </w:t>
      </w:r>
      <w:r>
        <w:rPr>
          <w:rFonts w:ascii="Times New Roman" w:hAnsi="Times New Roman"/>
          <w:kern w:val="2"/>
        </w:rPr>
        <w:t>oświadczam, że nie jestem powiązany kapitałowo lub osobowo z Zamawiającym.</w:t>
      </w:r>
    </w:p>
    <w:p w:rsidR="00BC66E6" w:rsidRDefault="00BC66E6" w:rsidP="008670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</w:rPr>
      </w:pPr>
    </w:p>
    <w:p w:rsidR="00BC66E6" w:rsidRDefault="00BC66E6" w:rsidP="00867063">
      <w:pPr>
        <w:autoSpaceDE w:val="0"/>
        <w:autoSpaceDN w:val="0"/>
        <w:adjustRightInd w:val="0"/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Przez powiązania kapitałowe lub osobowe rozumie się wzajemne powiązania pomiędzy Zamawiającym lub osobami upoważnionymi do zaciągania zobowiązań w imieniu Zamawiającego lub osobami wykonującymi w imieniu Zamawiającego czynności związane z przygotowaniem i przeprowadzeniem procedury wyboru Wykonawcy a Wykonawcą, polegające w szczególności na:</w:t>
      </w:r>
    </w:p>
    <w:p w:rsidR="00BC66E6" w:rsidRDefault="00BC66E6" w:rsidP="008670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uczestniczeniu w spółce, jako wspólnik spółki cywilnej lub spółki osobowej;</w:t>
      </w:r>
    </w:p>
    <w:p w:rsidR="00BC66E6" w:rsidRDefault="00BC66E6" w:rsidP="008670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posiadaniu, co najmniej 10 % udziałów lub akcji;</w:t>
      </w:r>
    </w:p>
    <w:p w:rsidR="00BC66E6" w:rsidRDefault="00BC66E6" w:rsidP="008670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pełnieniu funkcji członka organu nadzorczego lub zarządzającego, prokurenta, pełnomocnika;</w:t>
      </w:r>
    </w:p>
    <w:p w:rsidR="00BC66E6" w:rsidRDefault="00BC66E6" w:rsidP="008670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C66E6" w:rsidRDefault="00BC66E6" w:rsidP="008670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lang w:eastAsia="pl-PL"/>
        </w:rPr>
      </w:pPr>
    </w:p>
    <w:p w:rsidR="00BC66E6" w:rsidRDefault="00BC66E6" w:rsidP="00867063">
      <w:pPr>
        <w:keepNext/>
        <w:spacing w:after="0"/>
        <w:jc w:val="both"/>
        <w:outlineLvl w:val="2"/>
        <w:rPr>
          <w:rFonts w:ascii="Times New Roman" w:hAnsi="Times New Roman"/>
          <w:b/>
          <w:bCs/>
          <w:iCs/>
        </w:rPr>
      </w:pPr>
    </w:p>
    <w:p w:rsidR="00BC66E6" w:rsidRDefault="00BC66E6" w:rsidP="00867063">
      <w:pPr>
        <w:keepNext/>
        <w:spacing w:after="0"/>
        <w:jc w:val="both"/>
        <w:outlineLvl w:val="2"/>
        <w:rPr>
          <w:rFonts w:ascii="Times New Roman" w:hAnsi="Times New Roman"/>
          <w:b/>
          <w:bCs/>
          <w:iCs/>
        </w:rPr>
      </w:pPr>
    </w:p>
    <w:p w:rsidR="00BC66E6" w:rsidRDefault="00BC66E6" w:rsidP="00867063">
      <w:pPr>
        <w:keepNext/>
        <w:spacing w:after="0"/>
        <w:jc w:val="both"/>
        <w:outlineLvl w:val="2"/>
        <w:rPr>
          <w:rFonts w:ascii="Times New Roman" w:hAnsi="Times New Roman"/>
          <w:b/>
          <w:bCs/>
          <w:iCs/>
        </w:rPr>
      </w:pPr>
    </w:p>
    <w:p w:rsidR="00BC66E6" w:rsidRDefault="00BC66E6" w:rsidP="00867063">
      <w:pPr>
        <w:keepNext/>
        <w:spacing w:after="0"/>
        <w:ind w:left="720"/>
        <w:jc w:val="right"/>
        <w:outlineLvl w:val="2"/>
        <w:rPr>
          <w:rFonts w:ascii="Times New Roman" w:hAnsi="Times New Roman"/>
          <w:b/>
          <w:bCs/>
          <w:iCs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……………………………………………….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data, imię i nazwisko oraz podpis 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   uprawnionego przedstawiciela Wykonawcy</w:t>
      </w:r>
    </w:p>
    <w:p w:rsidR="00BC66E6" w:rsidRDefault="00BC66E6" w:rsidP="0086706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br w:type="page"/>
        <w:t>Załącznik nr 4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osób, skierowanych przez Wykonawcę do realizacji zamówienia publicznego</w:t>
      </w: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66E6" w:rsidRDefault="00BC66E6" w:rsidP="0086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 szczególności odpowiedzialnych za świadczenie usług wraz z informacjami na temat ich kwalifikacji zawodowych, uprawnień, doświadczenia i wykształcenia niezbędnych do wykonania zamówienia publicznego, a także zakresu wykonanych przez nie czynności oraz informacją o podstawie do dysponowania tymi osobami.</w:t>
      </w:r>
    </w:p>
    <w:p w:rsidR="00BC66E6" w:rsidRDefault="00BC66E6" w:rsidP="00867063">
      <w:pPr>
        <w:spacing w:after="0" w:line="240" w:lineRule="auto"/>
        <w:rPr>
          <w:rFonts w:ascii="Times New Roman" w:hAnsi="Times New Roman"/>
          <w:iCs/>
        </w:rPr>
      </w:pPr>
    </w:p>
    <w:p w:rsidR="00BC66E6" w:rsidRDefault="00BC66E6" w:rsidP="00867063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Nazwa Wykonawcy ...................................................................................................................................................................</w:t>
      </w:r>
    </w:p>
    <w:p w:rsidR="00BC66E6" w:rsidRDefault="00BC66E6" w:rsidP="00867063">
      <w:pPr>
        <w:spacing w:after="0" w:line="240" w:lineRule="auto"/>
        <w:rPr>
          <w:rFonts w:ascii="Times New Roman" w:hAnsi="Times New Roman"/>
          <w:iCs/>
        </w:rPr>
      </w:pPr>
    </w:p>
    <w:p w:rsidR="00BC66E6" w:rsidRDefault="00BC66E6" w:rsidP="00867063">
      <w:pPr>
        <w:pStyle w:val="Header"/>
        <w:tabs>
          <w:tab w:val="left" w:pos="708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Adres Wykonawcy ....................................................................................................................................</w:t>
      </w:r>
    </w:p>
    <w:p w:rsidR="00BC66E6" w:rsidRDefault="00BC66E6" w:rsidP="00867063">
      <w:pPr>
        <w:pStyle w:val="Header"/>
        <w:tabs>
          <w:tab w:val="left" w:pos="708"/>
        </w:tabs>
        <w:rPr>
          <w:rFonts w:ascii="Times New Roman" w:hAnsi="Times New Roman"/>
          <w:iCs/>
        </w:rPr>
      </w:pPr>
    </w:p>
    <w:p w:rsidR="00BC66E6" w:rsidRDefault="00BC66E6" w:rsidP="00867063">
      <w:pPr>
        <w:pStyle w:val="Heading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wykonamy zamówienie przy udziale następujących osób:</w:t>
      </w:r>
    </w:p>
    <w:p w:rsidR="00BC66E6" w:rsidRDefault="00BC66E6" w:rsidP="0086706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"/>
        <w:gridCol w:w="2725"/>
        <w:gridCol w:w="3762"/>
        <w:gridCol w:w="2205"/>
      </w:tblGrid>
      <w:tr w:rsidR="00BC66E6" w:rsidTr="004A1DF9">
        <w:trPr>
          <w:cantSplit/>
        </w:trPr>
        <w:tc>
          <w:tcPr>
            <w:tcW w:w="282" w:type="pct"/>
            <w:vAlign w:val="center"/>
          </w:tcPr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479" w:type="pct"/>
            <w:vAlign w:val="center"/>
          </w:tcPr>
          <w:p w:rsidR="00BC66E6" w:rsidRDefault="00BC66E6" w:rsidP="004A1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 osoby</w:t>
            </w:r>
          </w:p>
        </w:tc>
        <w:tc>
          <w:tcPr>
            <w:tcW w:w="2042" w:type="pct"/>
            <w:vAlign w:val="center"/>
          </w:tcPr>
          <w:p w:rsidR="00BC66E6" w:rsidRDefault="00BC66E6" w:rsidP="004A1D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Kwalifikacje zawodowe, uprawnienia, doświadczenie (</w:t>
            </w:r>
            <w:r>
              <w:rPr>
                <w:rFonts w:ascii="Times New Roman" w:hAnsi="Times New Roman"/>
                <w:i/>
              </w:rPr>
              <w:t xml:space="preserve">wpisać ilość i treść szkoleń przeprowadzonych przez osobę) </w:t>
            </w:r>
            <w:r>
              <w:rPr>
                <w:rFonts w:ascii="Times New Roman" w:hAnsi="Times New Roman"/>
                <w:b/>
              </w:rPr>
              <w:t>i wykształcenie niezbędne dla wykonania zamówienia, zakres wykonywanych czynności</w:t>
            </w:r>
          </w:p>
          <w:p w:rsidR="00BC66E6" w:rsidRDefault="00BC66E6" w:rsidP="004A1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7" w:type="pct"/>
            <w:vAlign w:val="center"/>
          </w:tcPr>
          <w:p w:rsidR="00BC66E6" w:rsidRDefault="00BC66E6" w:rsidP="004A1D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dysponowania osobami</w:t>
            </w:r>
          </w:p>
        </w:tc>
      </w:tr>
      <w:tr w:rsidR="00BC66E6" w:rsidTr="004A1DF9">
        <w:trPr>
          <w:cantSplit/>
          <w:trHeight w:val="3319"/>
        </w:trPr>
        <w:tc>
          <w:tcPr>
            <w:tcW w:w="282" w:type="pct"/>
            <w:vAlign w:val="center"/>
          </w:tcPr>
          <w:p w:rsidR="00BC66E6" w:rsidRDefault="00BC66E6" w:rsidP="004A1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</w:tcPr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pct"/>
          </w:tcPr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</w:tcPr>
          <w:p w:rsidR="00BC66E6" w:rsidRDefault="00BC66E6" w:rsidP="004A1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66E6" w:rsidRDefault="00BC66E6" w:rsidP="00867063">
      <w:pPr>
        <w:spacing w:after="0" w:line="240" w:lineRule="auto"/>
        <w:rPr>
          <w:rFonts w:ascii="Times New Roman" w:hAnsi="Times New Roman"/>
          <w:b/>
          <w:iCs/>
        </w:rPr>
      </w:pPr>
    </w:p>
    <w:p w:rsidR="00BC66E6" w:rsidRDefault="00BC66E6" w:rsidP="00867063">
      <w:pPr>
        <w:spacing w:after="0" w:line="240" w:lineRule="auto"/>
        <w:rPr>
          <w:rFonts w:ascii="Times New Roman" w:hAnsi="Times New Roman"/>
          <w:b/>
          <w:iCs/>
        </w:rPr>
      </w:pPr>
    </w:p>
    <w:p w:rsidR="00BC66E6" w:rsidRDefault="00BC66E6" w:rsidP="00867063">
      <w:pPr>
        <w:spacing w:after="0" w:line="240" w:lineRule="auto"/>
        <w:rPr>
          <w:rFonts w:ascii="Times New Roman" w:hAnsi="Times New Roman"/>
          <w:b/>
          <w:iCs/>
        </w:rPr>
      </w:pPr>
    </w:p>
    <w:p w:rsidR="00BC66E6" w:rsidRDefault="00BC66E6" w:rsidP="00867063">
      <w:pPr>
        <w:spacing w:after="0" w:line="240" w:lineRule="auto"/>
        <w:rPr>
          <w:rFonts w:ascii="Times New Roman" w:hAnsi="Times New Roman"/>
          <w:b/>
          <w:iCs/>
        </w:rPr>
      </w:pPr>
    </w:p>
    <w:p w:rsidR="00BC66E6" w:rsidRDefault="00BC66E6" w:rsidP="00867063">
      <w:pPr>
        <w:spacing w:after="0" w:line="240" w:lineRule="auto"/>
        <w:rPr>
          <w:rFonts w:ascii="Times New Roman" w:hAnsi="Times New Roman"/>
          <w:b/>
          <w:iCs/>
        </w:rPr>
      </w:pPr>
    </w:p>
    <w:p w:rsidR="00BC66E6" w:rsidRDefault="00BC66E6" w:rsidP="00867063">
      <w:pPr>
        <w:spacing w:after="0" w:line="240" w:lineRule="auto"/>
        <w:ind w:left="3119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..........................................................................................................</w:t>
      </w:r>
    </w:p>
    <w:p w:rsidR="00BC66E6" w:rsidRDefault="00BC66E6" w:rsidP="00867063">
      <w:pPr>
        <w:spacing w:after="0" w:line="240" w:lineRule="auto"/>
        <w:ind w:left="3119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b/>
          <w:i/>
        </w:rPr>
        <w:t>Imię i Nazwisko oraz podpis osoby uprawnionej do reprezentowania Wykonawcy</w:t>
      </w:r>
    </w:p>
    <w:p w:rsidR="00BC66E6" w:rsidRDefault="00BC66E6" w:rsidP="00867063">
      <w:pPr>
        <w:pStyle w:val="Heading4"/>
        <w:spacing w:before="0" w:after="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Druk można:</w:t>
      </w:r>
    </w:p>
    <w:p w:rsidR="00BC66E6" w:rsidRDefault="00BC66E6" w:rsidP="00867063">
      <w:pPr>
        <w:pStyle w:val="Heading4"/>
        <w:numPr>
          <w:ilvl w:val="0"/>
          <w:numId w:val="3"/>
        </w:numPr>
        <w:spacing w:before="0" w:after="0" w:line="24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wypełnić,</w:t>
      </w:r>
    </w:p>
    <w:p w:rsidR="00BC66E6" w:rsidRDefault="00BC66E6" w:rsidP="00867063">
      <w:pPr>
        <w:pStyle w:val="Heading4"/>
        <w:numPr>
          <w:ilvl w:val="0"/>
          <w:numId w:val="3"/>
        </w:numPr>
        <w:spacing w:before="0" w:after="0" w:line="24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przepisać wg podanego wyżej wzoru.</w:t>
      </w:r>
    </w:p>
    <w:p w:rsidR="00BC66E6" w:rsidRDefault="00BC66E6"/>
    <w:p w:rsidR="00BC66E6" w:rsidRDefault="00BC66E6"/>
    <w:p w:rsidR="00BC66E6" w:rsidRDefault="00BC66E6"/>
    <w:p w:rsidR="00BC66E6" w:rsidRDefault="00BC66E6"/>
    <w:p w:rsidR="00BC66E6" w:rsidRDefault="00BC66E6"/>
    <w:p w:rsidR="00BC66E6" w:rsidRDefault="00BC66E6"/>
    <w:p w:rsidR="00BC66E6" w:rsidRDefault="00BC66E6"/>
    <w:p w:rsidR="00BC66E6" w:rsidRDefault="00BC66E6"/>
    <w:p w:rsidR="00BC66E6" w:rsidRDefault="00BC66E6"/>
    <w:p w:rsidR="00BC66E6" w:rsidRDefault="00BC66E6"/>
    <w:p w:rsidR="00BC66E6" w:rsidRDefault="00BC66E6"/>
    <w:p w:rsidR="00BC66E6" w:rsidRDefault="00BC66E6"/>
    <w:p w:rsidR="00BC66E6" w:rsidRDefault="00BC66E6"/>
    <w:p w:rsidR="00BC66E6" w:rsidRDefault="00BC66E6"/>
    <w:p w:rsidR="00BC66E6" w:rsidRDefault="00BC66E6"/>
    <w:p w:rsidR="00BC66E6" w:rsidRDefault="00BC66E6"/>
    <w:sectPr w:rsidR="00BC66E6" w:rsidSect="00DC0A1A">
      <w:headerReference w:type="default" r:id="rId7"/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E6" w:rsidRDefault="00BC66E6" w:rsidP="00DC0A1A">
      <w:pPr>
        <w:spacing w:after="0" w:line="240" w:lineRule="auto"/>
      </w:pPr>
      <w:r>
        <w:separator/>
      </w:r>
    </w:p>
  </w:endnote>
  <w:endnote w:type="continuationSeparator" w:id="0">
    <w:p w:rsidR="00BC66E6" w:rsidRDefault="00BC66E6" w:rsidP="00DC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E6" w:rsidRDefault="00BC66E6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Obraz zawierający zrzut ekranuOpis wygenerowany automatycznie" style="position:absolute;margin-left:3.05pt;margin-top:735.15pt;width:587.6pt;height:101.75pt;z-index:251657216;visibility:visible;mso-position-horizontal-relative:page;mso-position-vertical-relative:page" o:allowoverlap="f">
          <v:imagedata r:id="rId1" o:title="" croptop="57508f"/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E6" w:rsidRDefault="00BC66E6" w:rsidP="00DC0A1A">
      <w:pPr>
        <w:spacing w:after="0" w:line="240" w:lineRule="auto"/>
      </w:pPr>
      <w:r>
        <w:separator/>
      </w:r>
    </w:p>
  </w:footnote>
  <w:footnote w:type="continuationSeparator" w:id="0">
    <w:p w:rsidR="00BC66E6" w:rsidRDefault="00BC66E6" w:rsidP="00DC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E6" w:rsidRDefault="00BC66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Obraz zawierający zrzut ekranuOpis wygenerowany automatycznie" style="position:absolute;margin-left:-68.35pt;margin-top:-31.25pt;width:590.2pt;height:103.45pt;z-index:251658240;visibility:visible">
          <v:imagedata r:id="rId1" o:title="" cropbottom="57406f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58947A46"/>
    <w:multiLevelType w:val="hybridMultilevel"/>
    <w:tmpl w:val="4BC88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1A"/>
    <w:rsid w:val="003835BA"/>
    <w:rsid w:val="004A1DF9"/>
    <w:rsid w:val="00614C67"/>
    <w:rsid w:val="00867063"/>
    <w:rsid w:val="00884457"/>
    <w:rsid w:val="008C72DD"/>
    <w:rsid w:val="00A72245"/>
    <w:rsid w:val="00B51EA2"/>
    <w:rsid w:val="00BC66E6"/>
    <w:rsid w:val="00DC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4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67063"/>
    <w:pPr>
      <w:keepNext/>
      <w:spacing w:after="0" w:line="240" w:lineRule="auto"/>
      <w:jc w:val="center"/>
      <w:outlineLvl w:val="0"/>
    </w:pPr>
    <w:rPr>
      <w:b/>
      <w:sz w:val="28"/>
      <w:szCs w:val="20"/>
      <w:lang w:eastAsia="pl-PL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867063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6706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8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8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7063"/>
    <w:rPr>
      <w:rFonts w:ascii="Calibri" w:eastAsia="Times New Roman" w:hAnsi="Calibri" w:cs="Times New Roman"/>
      <w:b/>
      <w:bCs/>
      <w:sz w:val="28"/>
      <w:szCs w:val="28"/>
      <w:lang w:val="pl-PL" w:eastAsia="en-US" w:bidi="ar-SA"/>
    </w:rPr>
  </w:style>
  <w:style w:type="paragraph" w:styleId="Header">
    <w:name w:val="header"/>
    <w:basedOn w:val="Normal"/>
    <w:link w:val="HeaderChar"/>
    <w:uiPriority w:val="99"/>
    <w:rsid w:val="00DC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A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A1A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867063"/>
    <w:rPr>
      <w:rFonts w:ascii="Calibri" w:hAnsi="Calibri"/>
      <w:b/>
      <w:sz w:val="28"/>
      <w:lang w:val="pl-PL" w:eastAsia="pl-PL"/>
    </w:rPr>
  </w:style>
  <w:style w:type="character" w:customStyle="1" w:styleId="Heading3Char1">
    <w:name w:val="Heading 3 Char1"/>
    <w:link w:val="Heading3"/>
    <w:uiPriority w:val="99"/>
    <w:semiHidden/>
    <w:locked/>
    <w:rsid w:val="00867063"/>
    <w:rPr>
      <w:rFonts w:ascii="Arial" w:hAnsi="Arial"/>
      <w:b/>
      <w:sz w:val="26"/>
      <w:lang w:val="pl-PL" w:eastAsia="pl-PL"/>
    </w:rPr>
  </w:style>
  <w:style w:type="paragraph" w:styleId="BodyText">
    <w:name w:val="Body Text"/>
    <w:basedOn w:val="Normal"/>
    <w:link w:val="BodyTextChar1"/>
    <w:uiPriority w:val="99"/>
    <w:rsid w:val="00867063"/>
    <w:pPr>
      <w:spacing w:after="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4838"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67063"/>
    <w:rPr>
      <w:rFonts w:ascii="Calibri" w:hAnsi="Calibri" w:cs="Times New Roman"/>
      <w:lang w:val="pl-PL" w:eastAsia="en-US" w:bidi="ar-SA"/>
    </w:rPr>
  </w:style>
  <w:style w:type="paragraph" w:customStyle="1" w:styleId="iwenormalny">
    <w:name w:val="iwenormalny"/>
    <w:basedOn w:val="Normal"/>
    <w:uiPriority w:val="99"/>
    <w:rsid w:val="0086706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1016</Words>
  <Characters>6096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Szypuła</dc:creator>
  <cp:keywords/>
  <dc:description/>
  <cp:lastModifiedBy>Joanna Russok</cp:lastModifiedBy>
  <cp:revision>2</cp:revision>
  <dcterms:created xsi:type="dcterms:W3CDTF">2020-03-18T21:22:00Z</dcterms:created>
  <dcterms:modified xsi:type="dcterms:W3CDTF">2020-05-12T06:23:00Z</dcterms:modified>
</cp:coreProperties>
</file>