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67" w:rsidRDefault="00874C67" w:rsidP="00DF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Załącznik nr 1</w:t>
      </w:r>
    </w:p>
    <w:p w:rsidR="00874C67" w:rsidRDefault="00874C67" w:rsidP="00DF3EE7">
      <w:pPr>
        <w:pStyle w:val="Heading1"/>
        <w:jc w:val="left"/>
        <w:rPr>
          <w:iCs/>
          <w:sz w:val="22"/>
          <w:szCs w:val="22"/>
        </w:rPr>
      </w:pPr>
    </w:p>
    <w:p w:rsidR="00874C67" w:rsidRDefault="00874C67" w:rsidP="00DF3EE7">
      <w:pPr>
        <w:pStyle w:val="Heading1"/>
        <w:rPr>
          <w:iCs/>
          <w:sz w:val="22"/>
          <w:szCs w:val="22"/>
        </w:rPr>
      </w:pPr>
    </w:p>
    <w:p w:rsidR="00874C67" w:rsidRDefault="00874C67" w:rsidP="00DF3EE7">
      <w:pPr>
        <w:pStyle w:val="Heading1"/>
        <w:rPr>
          <w:iCs/>
          <w:sz w:val="22"/>
          <w:szCs w:val="22"/>
        </w:rPr>
      </w:pPr>
      <w:r>
        <w:rPr>
          <w:iCs/>
          <w:sz w:val="22"/>
          <w:szCs w:val="22"/>
        </w:rPr>
        <w:t>FORMULARZ OFERTOWY</w:t>
      </w:r>
    </w:p>
    <w:p w:rsidR="00874C67" w:rsidRDefault="00874C67" w:rsidP="00DF3EE7">
      <w:pPr>
        <w:spacing w:after="0" w:line="240" w:lineRule="auto"/>
        <w:rPr>
          <w:rFonts w:ascii="Times New Roman" w:hAnsi="Times New Roman"/>
          <w:b/>
          <w:iCs/>
        </w:rPr>
      </w:pPr>
    </w:p>
    <w:p w:rsidR="00874C67" w:rsidRDefault="00874C67" w:rsidP="00DF3EE7">
      <w:pPr>
        <w:spacing w:after="0" w:line="240" w:lineRule="auto"/>
        <w:rPr>
          <w:rFonts w:ascii="Times New Roman" w:hAnsi="Times New Roman"/>
          <w:b/>
          <w:iCs/>
        </w:rPr>
      </w:pPr>
    </w:p>
    <w:p w:rsidR="00874C67" w:rsidRDefault="00874C67" w:rsidP="00DF3EE7">
      <w:pPr>
        <w:spacing w:after="0" w:line="24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Do: Państwowa Wyższa Szkoła Zawodowa</w:t>
      </w:r>
    </w:p>
    <w:p w:rsidR="00874C67" w:rsidRDefault="00874C67" w:rsidP="00DF3EE7">
      <w:pPr>
        <w:spacing w:after="0" w:line="24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ul. Słowackiego 55, 47-400 Racibórz</w:t>
      </w:r>
    </w:p>
    <w:p w:rsidR="00874C67" w:rsidRDefault="00874C67" w:rsidP="00DF3EE7">
      <w:pPr>
        <w:spacing w:after="0" w:line="240" w:lineRule="auto"/>
        <w:rPr>
          <w:rFonts w:ascii="Times New Roman" w:hAnsi="Times New Roman"/>
          <w:b/>
          <w:iCs/>
        </w:rPr>
      </w:pPr>
    </w:p>
    <w:p w:rsidR="00874C67" w:rsidRDefault="00874C67" w:rsidP="00DF3EE7">
      <w:pPr>
        <w:spacing w:after="0" w:line="240" w:lineRule="auto"/>
        <w:rPr>
          <w:rFonts w:ascii="Times New Roman" w:hAnsi="Times New Roman"/>
          <w:b/>
          <w:i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590"/>
        <w:gridCol w:w="4590"/>
      </w:tblGrid>
      <w:tr w:rsidR="00874C67" w:rsidTr="00DF3EE7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4C67" w:rsidRDefault="00874C6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  <w:p w:rsidR="00874C67" w:rsidRDefault="00874C6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A. Dane Wykonawcy</w:t>
            </w:r>
          </w:p>
          <w:p w:rsidR="00874C67" w:rsidRDefault="00874C67">
            <w:pPr>
              <w:pStyle w:val="BodyText"/>
              <w:rPr>
                <w:rFonts w:ascii="Times New Roman" w:hAnsi="Times New Roman"/>
                <w:iCs/>
                <w:sz w:val="22"/>
                <w:szCs w:val="22"/>
                <w:lang w:eastAsia="pl-PL"/>
              </w:rPr>
            </w:pPr>
          </w:p>
          <w:p w:rsidR="00874C67" w:rsidRDefault="00874C67">
            <w:pPr>
              <w:pStyle w:val="BodyText"/>
              <w:rPr>
                <w:rFonts w:ascii="Times New Roman" w:hAnsi="Times New Roman"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pl-PL"/>
              </w:rPr>
              <w:t xml:space="preserve">Nazwa 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albo imię i nazwisko</w:t>
            </w:r>
            <w:r>
              <w:rPr>
                <w:rFonts w:ascii="Times New Roman" w:hAnsi="Times New Roman"/>
                <w:iCs/>
                <w:sz w:val="22"/>
                <w:szCs w:val="22"/>
                <w:lang w:eastAsia="pl-PL"/>
              </w:rPr>
              <w:t xml:space="preserve"> Wykonawcy..............................................................................................</w:t>
            </w:r>
          </w:p>
          <w:p w:rsidR="00874C67" w:rsidRDefault="00874C6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</w:t>
            </w:r>
          </w:p>
          <w:p w:rsidR="00874C67" w:rsidRDefault="00874C6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Siedziba albo miejsce zamieszkania i adres Wykonawcy</w:t>
            </w:r>
            <w:r>
              <w:rPr>
                <w:rFonts w:ascii="Times New Roman" w:hAnsi="Times New Roman"/>
                <w:iCs/>
              </w:rPr>
              <w:t>......................................................................</w:t>
            </w:r>
          </w:p>
          <w:p w:rsidR="00874C67" w:rsidRDefault="00874C6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</w:t>
            </w:r>
          </w:p>
          <w:p w:rsidR="00874C67" w:rsidRDefault="00874C6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NIP, REGON Wykonawcy.......................................................................................................................</w:t>
            </w:r>
          </w:p>
          <w:p w:rsidR="00874C67" w:rsidRDefault="00874C6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</w:t>
            </w:r>
          </w:p>
          <w:p w:rsidR="00874C67" w:rsidRDefault="00874C6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Dane teleadresowe na które należy przekazywać korespondencję związaną z niniejszym postępowaniem: ………………………………………………………………………………………</w:t>
            </w:r>
          </w:p>
          <w:p w:rsidR="00874C67" w:rsidRDefault="00874C6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Faks: </w:t>
            </w:r>
            <w:r>
              <w:rPr>
                <w:rFonts w:ascii="Times New Roman" w:hAnsi="Times New Roman"/>
                <w:bCs/>
                <w:iCs/>
              </w:rPr>
              <w:t>………………………………………………………………………………………..…………..……</w:t>
            </w:r>
          </w:p>
          <w:p w:rsidR="00874C67" w:rsidRDefault="00874C6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e-mail: ……………</w:t>
            </w:r>
            <w:r>
              <w:rPr>
                <w:rFonts w:ascii="Times New Roman" w:hAnsi="Times New Roman"/>
                <w:bCs/>
                <w:iCs/>
              </w:rPr>
              <w:t>…………………………………………………………………………………………….</w:t>
            </w:r>
          </w:p>
          <w:p w:rsidR="00874C67" w:rsidRDefault="00874C6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874C67" w:rsidRDefault="00874C6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Osoba upoważniona do reprezentacji Wykonawcy/ów i podpisująca ofertę: ………………………………………………………………………………………………………………………………………………………</w:t>
            </w:r>
          </w:p>
          <w:p w:rsidR="00874C67" w:rsidRDefault="00874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odpowiedzialna za kontakty z Zamawiającym: …………………………………………………………………………………………………………</w:t>
            </w:r>
          </w:p>
          <w:p w:rsidR="00874C67" w:rsidRDefault="00874C6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874C67" w:rsidTr="00DF3EE7">
        <w:trPr>
          <w:trHeight w:val="982"/>
        </w:trPr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</w:tcPr>
          <w:p w:rsidR="00874C67" w:rsidRDefault="00874C6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874C67" w:rsidRDefault="00874C6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B. Oferowany przedmiot zamówienia</w:t>
            </w:r>
          </w:p>
          <w:p w:rsidR="00874C67" w:rsidRDefault="00874C6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874C67" w:rsidRDefault="00874C6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 związku z zapytaniem ofertowym na:</w:t>
            </w:r>
          </w:p>
          <w:p w:rsidR="00874C67" w:rsidRDefault="00874C6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874C67" w:rsidRDefault="00874C6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Przeprowadzenie kursu z zakresu projektowania CAD-CATIA – poziom podstawowy w ramach projektu:</w:t>
            </w:r>
          </w:p>
          <w:p w:rsidR="00874C67" w:rsidRDefault="00874C6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„Zarządzanie i kompetencje filarami zintegrowanego programu rozwoju PWSZ w Raciborzu”. Projekt współfinansowany jest ze środków Unii Europejskiej w ramach Europejskiego Funduszu Społecznego. </w:t>
            </w:r>
            <w:r>
              <w:rPr>
                <w:rFonts w:ascii="Times New Roman" w:hAnsi="Times New Roman"/>
                <w:lang w:eastAsia="pl-PL"/>
              </w:rPr>
              <w:t>Numer projektu: POWR.03.05.00-00-ZR15/18.</w:t>
            </w:r>
          </w:p>
          <w:p w:rsidR="00874C67" w:rsidRDefault="00874C6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Oferuję wykonanie </w:t>
            </w:r>
            <w:r>
              <w:rPr>
                <w:rFonts w:ascii="Times New Roman" w:hAnsi="Times New Roman"/>
                <w:bCs/>
                <w:iCs/>
              </w:rPr>
              <w:t xml:space="preserve">w/w przedmiotu zamówienia </w:t>
            </w:r>
            <w:r>
              <w:rPr>
                <w:rFonts w:ascii="Times New Roman" w:hAnsi="Times New Roman"/>
                <w:iCs/>
              </w:rPr>
              <w:t>zgodnie</w:t>
            </w:r>
            <w:r>
              <w:rPr>
                <w:rFonts w:ascii="Times New Roman" w:hAnsi="Times New Roman"/>
                <w:bCs/>
                <w:iCs/>
              </w:rPr>
              <w:t xml:space="preserve"> z zapytaniem ofertowym</w:t>
            </w:r>
          </w:p>
          <w:p w:rsidR="00874C67" w:rsidRDefault="00874C6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za następującą cenę za całość zamówienia:</w:t>
            </w:r>
          </w:p>
          <w:p w:rsidR="00874C67" w:rsidRDefault="00874C6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23"/>
              <w:gridCol w:w="2880"/>
              <w:gridCol w:w="1260"/>
              <w:gridCol w:w="1324"/>
              <w:gridCol w:w="1751"/>
            </w:tblGrid>
            <w:tr w:rsidR="00874C67">
              <w:trPr>
                <w:trHeight w:val="631"/>
                <w:jc w:val="center"/>
              </w:trPr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C67" w:rsidRDefault="00874C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L.p.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C67" w:rsidRDefault="00874C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Nazwa przedmiotu zamówienia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C67" w:rsidRDefault="00874C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Cena netto (PLN)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C67" w:rsidRDefault="00874C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 xml:space="preserve">Podatek VAT </w:t>
                  </w:r>
                </w:p>
                <w:p w:rsidR="00874C67" w:rsidRDefault="00874C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(PLN)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C67" w:rsidRDefault="00874C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Cena wraz z podatkiem VAT (PLN)</w:t>
                  </w:r>
                </w:p>
              </w:tc>
            </w:tr>
            <w:tr w:rsidR="00874C67">
              <w:trPr>
                <w:trHeight w:val="917"/>
                <w:jc w:val="center"/>
              </w:trPr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C67" w:rsidRDefault="00874C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pacing w:val="-1"/>
                    </w:rPr>
                    <w:t>1.</w:t>
                  </w:r>
                </w:p>
                <w:p w:rsidR="00874C67" w:rsidRDefault="00874C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pacing w:val="-1"/>
                    </w:rPr>
                  </w:pPr>
                </w:p>
                <w:p w:rsidR="00874C67" w:rsidRDefault="00874C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pacing w:val="-1"/>
                    </w:rPr>
                  </w:pPr>
                </w:p>
                <w:p w:rsidR="00874C67" w:rsidRDefault="00874C67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1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C67" w:rsidRDefault="00874C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Przeprowadzenie kursu z zakresu projektowania CAD-CATIA – poziom podstawowy</w:t>
                  </w:r>
                </w:p>
                <w:p w:rsidR="00874C67" w:rsidRDefault="00874C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1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C67" w:rsidRDefault="00874C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4C67" w:rsidRDefault="00874C67">
                  <w:pPr>
                    <w:spacing w:after="0" w:line="240" w:lineRule="auto"/>
                    <w:rPr>
                      <w:rFonts w:ascii="Times New Roman" w:hAnsi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 xml:space="preserve">           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C67" w:rsidRDefault="00874C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</w:p>
              </w:tc>
            </w:tr>
          </w:tbl>
          <w:p w:rsidR="00874C67" w:rsidRDefault="00874C6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874C67" w:rsidTr="00DF3EE7">
        <w:trPr>
          <w:trHeight w:val="2346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4C67" w:rsidRDefault="00874C6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874C67" w:rsidRDefault="00874C67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Tabelę należy wypełnić wg poniższego przykładu</w:t>
            </w:r>
            <w:r>
              <w:rPr>
                <w:rFonts w:ascii="Times New Roman" w:hAnsi="Times New Roman"/>
              </w:rPr>
              <w:tab/>
            </w: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0"/>
              <w:gridCol w:w="3960"/>
              <w:gridCol w:w="3600"/>
            </w:tblGrid>
            <w:tr w:rsidR="00874C67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C67" w:rsidRDefault="00874C67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L.p.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C67" w:rsidRDefault="00874C67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Ilość osób, które przeprowadziły kurs o podobnym zakresie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C67" w:rsidRDefault="00874C67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Ilość kursów, które przeprowadziła ta osoba (wymagane min. 3 kursy)</w:t>
                  </w:r>
                </w:p>
              </w:tc>
            </w:tr>
            <w:tr w:rsidR="00874C67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C67" w:rsidRDefault="00874C67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C67" w:rsidRDefault="00874C67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C67" w:rsidRDefault="00874C67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74C67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C67" w:rsidRDefault="00874C67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C67" w:rsidRDefault="00874C67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C67" w:rsidRDefault="00874C67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74C67" w:rsidRDefault="00874C67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  <w:p w:rsidR="00874C67" w:rsidRDefault="00874C67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Przykład wypełniania tabeli powyżej</w:t>
            </w: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0"/>
              <w:gridCol w:w="3960"/>
              <w:gridCol w:w="3600"/>
            </w:tblGrid>
            <w:tr w:rsidR="00874C67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C67" w:rsidRDefault="00874C67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L.p.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C67" w:rsidRDefault="00874C67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Ilość osób, które przeprowadziły kurs o podobnym zakresie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C67" w:rsidRDefault="00874C67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Ilość kursów, które przeprowadziła ta osoba (wymagane min. 3 kursy)</w:t>
                  </w:r>
                </w:p>
              </w:tc>
            </w:tr>
            <w:tr w:rsidR="00874C67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C67" w:rsidRDefault="00874C67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C67" w:rsidRDefault="00874C67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osoba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C67" w:rsidRDefault="00874C67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kursy</w:t>
                  </w:r>
                </w:p>
              </w:tc>
            </w:tr>
            <w:tr w:rsidR="00874C67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C67" w:rsidRDefault="00874C67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C67" w:rsidRDefault="00874C67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osoby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C67" w:rsidRDefault="00874C67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po 5 kursów</w:t>
                  </w:r>
                </w:p>
              </w:tc>
            </w:tr>
          </w:tbl>
          <w:p w:rsidR="00874C67" w:rsidRDefault="00874C67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  <w:p w:rsidR="00874C67" w:rsidRDefault="00874C6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874C67" w:rsidRDefault="00874C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C. Oświadczenia</w:t>
            </w:r>
          </w:p>
          <w:p w:rsidR="00874C67" w:rsidRDefault="00874C6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874C67" w:rsidRDefault="00874C67" w:rsidP="007753F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zapoznałem się z zapytaniem ofertowym nie wnoszę do niej zastrzeżeń oraz uzyskałem informacje niezbędne do przygotowania oferty,</w:t>
            </w:r>
          </w:p>
          <w:p w:rsidR="00874C67" w:rsidRDefault="00874C67" w:rsidP="007753F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 cenie oferty zostały wliczone wszelkie koszty związane z realizacją zamówienia.</w:t>
            </w:r>
          </w:p>
        </w:tc>
      </w:tr>
      <w:tr w:rsidR="00874C67" w:rsidTr="00DF3EE7">
        <w:tc>
          <w:tcPr>
            <w:tcW w:w="9180" w:type="dxa"/>
            <w:gridSpan w:val="2"/>
            <w:tcBorders>
              <w:top w:val="nil"/>
              <w:bottom w:val="single" w:sz="4" w:space="0" w:color="auto"/>
            </w:tcBorders>
          </w:tcPr>
          <w:p w:rsidR="00874C67" w:rsidRDefault="00874C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  <w:p w:rsidR="00874C67" w:rsidRDefault="00874C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D. Zobowiązanie w przypadku przyznania zamówienia</w:t>
            </w:r>
          </w:p>
          <w:p w:rsidR="00874C67" w:rsidRDefault="00874C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  <w:p w:rsidR="00874C67" w:rsidRDefault="00874C67" w:rsidP="007753F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osobą do kontaktu ze strony Wykonawcy w trakcie realizacji zamówienia jest …………………...</w:t>
            </w:r>
          </w:p>
          <w:p w:rsidR="00874C67" w:rsidRDefault="00874C67">
            <w:pPr>
              <w:tabs>
                <w:tab w:val="left" w:pos="360"/>
              </w:tabs>
              <w:suppressAutoHyphens/>
              <w:spacing w:after="0" w:line="240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e-mail:………………………………………………</w:t>
            </w:r>
          </w:p>
          <w:p w:rsidR="00874C67" w:rsidRDefault="00874C67">
            <w:pPr>
              <w:tabs>
                <w:tab w:val="left" w:pos="360"/>
              </w:tabs>
              <w:suppressAutoHyphens/>
              <w:spacing w:after="0" w:line="240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telefon ……………………………………….…….</w:t>
            </w:r>
          </w:p>
          <w:p w:rsidR="00874C67" w:rsidRDefault="00874C6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874C67" w:rsidTr="00DF3EE7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4C67" w:rsidRDefault="00874C6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874C67" w:rsidRDefault="00874C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E. Spis treści</w:t>
            </w:r>
          </w:p>
          <w:p w:rsidR="00874C67" w:rsidRDefault="00874C6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874C67" w:rsidRDefault="00874C6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Integralną część oferty stanowią następujące dokumenty:</w:t>
            </w:r>
          </w:p>
          <w:p w:rsidR="00874C67" w:rsidRDefault="00874C6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1/ ...............................................................................................</w:t>
            </w:r>
          </w:p>
          <w:p w:rsidR="00874C67" w:rsidRDefault="00874C6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2/ ...............................................................................................</w:t>
            </w:r>
          </w:p>
          <w:p w:rsidR="00874C67" w:rsidRDefault="00874C6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3/ ………………………………………………………………</w:t>
            </w:r>
          </w:p>
          <w:p w:rsidR="00874C67" w:rsidRDefault="00874C6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874C67" w:rsidRDefault="00874C6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874C67" w:rsidRDefault="00874C6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iCs/>
              </w:rPr>
            </w:pPr>
          </w:p>
        </w:tc>
      </w:tr>
      <w:tr w:rsidR="00874C67" w:rsidTr="00DF3EE7">
        <w:trPr>
          <w:trHeight w:val="1711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C67" w:rsidRDefault="00874C6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pieczęć Wykonawcy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4C67" w:rsidRDefault="00874C6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data, imię i nazwisko oraz podpis uprawnionego przedstawiciela Wykonawcy</w:t>
            </w:r>
          </w:p>
        </w:tc>
      </w:tr>
    </w:tbl>
    <w:p w:rsidR="00874C67" w:rsidRDefault="00874C67" w:rsidP="00DF3EE7">
      <w:pPr>
        <w:spacing w:after="0" w:line="240" w:lineRule="auto"/>
        <w:rPr>
          <w:rFonts w:ascii="Times New Roman" w:hAnsi="Times New Roman"/>
          <w:iCs/>
        </w:rPr>
      </w:pP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Załącznik nr 2</w:t>
      </w: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spełnieniu warunków udziału w postępowaniu o udzielenie zamówienia publicznego</w:t>
      </w: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874C67" w:rsidRDefault="00874C67" w:rsidP="00DF3EE7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Działając w imieniu Wykonawcy: </w:t>
      </w:r>
    </w:p>
    <w:p w:rsidR="00874C67" w:rsidRDefault="00874C67" w:rsidP="00DF3EE7">
      <w:pPr>
        <w:spacing w:after="0" w:line="240" w:lineRule="auto"/>
        <w:rPr>
          <w:rFonts w:ascii="Times New Roman" w:hAnsi="Times New Roman"/>
          <w:iCs/>
        </w:rPr>
      </w:pPr>
    </w:p>
    <w:p w:rsidR="00874C67" w:rsidRDefault="00874C67" w:rsidP="00DF3EE7">
      <w:pPr>
        <w:spacing w:after="0" w:line="240" w:lineRule="auto"/>
        <w:rPr>
          <w:rFonts w:ascii="Times New Roman" w:hAnsi="Times New Roman"/>
          <w:iCs/>
        </w:rPr>
      </w:pPr>
    </w:p>
    <w:p w:rsidR="00874C67" w:rsidRDefault="00874C67" w:rsidP="00DF3EE7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…………………………………………………………………………</w:t>
      </w:r>
    </w:p>
    <w:p w:rsidR="00874C67" w:rsidRDefault="00874C67" w:rsidP="00DF3EE7">
      <w:p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(należy podać nazwę i adres Wykonawcy)</w:t>
      </w:r>
    </w:p>
    <w:p w:rsidR="00874C67" w:rsidRDefault="00874C67" w:rsidP="00DF3EE7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874C67" w:rsidRDefault="00874C67" w:rsidP="00DF3EE7">
      <w:pPr>
        <w:pStyle w:val="iwenormalny"/>
        <w:jc w:val="both"/>
        <w:rPr>
          <w:sz w:val="22"/>
          <w:szCs w:val="22"/>
        </w:rPr>
      </w:pPr>
    </w:p>
    <w:p w:rsidR="00874C67" w:rsidRDefault="00874C67" w:rsidP="00DF3EE7">
      <w:pPr>
        <w:pStyle w:val="iwenormaln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w trybie zapytania ofertowego na </w:t>
      </w:r>
    </w:p>
    <w:p w:rsidR="00874C67" w:rsidRDefault="00874C67" w:rsidP="00DF3EE7">
      <w:pPr>
        <w:spacing w:after="0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przeprowadzenie kursu z zakresu projektowania CAD-CATIA – poziom podstawowy w ramach</w:t>
      </w:r>
    </w:p>
    <w:p w:rsidR="00874C67" w:rsidRDefault="00874C67" w:rsidP="00DF3EE7">
      <w:pPr>
        <w:spacing w:after="0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projektu pt. „Zarządzanie i kompetencje filarami zintegrowanego programu rozwoju PWSZ w Raciborzu”. Projekt współfinansowany jest ze środków Unii Europejskiej w ramach Europejskiego Funduszu Społecznego. </w:t>
      </w:r>
      <w:r>
        <w:rPr>
          <w:rFonts w:ascii="Times New Roman" w:hAnsi="Times New Roman"/>
          <w:lang w:eastAsia="pl-PL"/>
        </w:rPr>
        <w:t>Numer projektu: POWR.03.05.00-00-ZR15/18.</w:t>
      </w:r>
    </w:p>
    <w:p w:rsidR="00874C67" w:rsidRDefault="00874C67" w:rsidP="00DF3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74C67" w:rsidRDefault="00874C67" w:rsidP="00DF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Oświadczam/y, spełniamy warunki udziału w postępowaniu dotyczące:</w:t>
      </w: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ab/>
        <w:t>posiadania uprawnień do wykonywania określonej działalności lub czynności, jeżeli przepisy prawa nakładają obowiązek ich posiadania (jeżeli dotyczy);</w:t>
      </w:r>
    </w:p>
    <w:p w:rsidR="00874C67" w:rsidRDefault="00874C67" w:rsidP="00DF3EE7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ab/>
        <w:t>wykonawca nie może być powiązany kapitałowo lub osobowo z Zamawiającym.</w:t>
      </w: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Prawdziwość powyższych danych potwierdzam własnoręcznym podpisem świadomy odpowiedzialności karnej z art. 297 kk.</w:t>
      </w: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……………………………………………….</w:t>
      </w: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 xml:space="preserve">data, imię i nazwisko oraz podpis </w:t>
      </w: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iCs/>
        </w:rPr>
        <w:t xml:space="preserve">    uprawnionego przedstawiciela Wykonawcy</w:t>
      </w: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br w:type="page"/>
      </w: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u w:val="single"/>
        </w:rPr>
        <w:t xml:space="preserve">Załącznik nr 3 </w:t>
      </w:r>
      <w:r>
        <w:rPr>
          <w:rFonts w:ascii="Times New Roman" w:hAnsi="Times New Roman"/>
        </w:rPr>
        <w:t xml:space="preserve"> </w:t>
      </w: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BRAKU POWIĄZAŃ OSOBOWYCH LUB KAPITAŁOWYCH</w:t>
      </w:r>
    </w:p>
    <w:p w:rsidR="00874C67" w:rsidRDefault="00874C67" w:rsidP="00DF3EE7">
      <w:pPr>
        <w:widowControl w:val="0"/>
        <w:tabs>
          <w:tab w:val="left" w:pos="3690"/>
        </w:tabs>
        <w:suppressAutoHyphens/>
        <w:spacing w:after="0"/>
        <w:jc w:val="center"/>
        <w:rPr>
          <w:rFonts w:ascii="Times New Roman" w:hAnsi="Times New Roman"/>
          <w:b/>
          <w:kern w:val="2"/>
        </w:rPr>
      </w:pPr>
    </w:p>
    <w:p w:rsidR="00874C67" w:rsidRDefault="00874C67" w:rsidP="00DF3EE7">
      <w:pPr>
        <w:widowControl w:val="0"/>
        <w:suppressAutoHyphens/>
        <w:spacing w:after="0"/>
        <w:rPr>
          <w:rFonts w:ascii="Times New Roman" w:hAnsi="Times New Roman"/>
          <w:kern w:val="2"/>
        </w:rPr>
      </w:pPr>
    </w:p>
    <w:p w:rsidR="00874C67" w:rsidRDefault="00874C67" w:rsidP="00DF3EE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  <w:kern w:val="2"/>
        </w:rPr>
        <w:t xml:space="preserve">Przystępując do postępowania w trybie zapytania ofertowego na </w:t>
      </w:r>
      <w:r>
        <w:rPr>
          <w:rFonts w:ascii="Times New Roman" w:hAnsi="Times New Roman"/>
        </w:rPr>
        <w:t xml:space="preserve">przeprowadzenie kursu z zakresu projektowania CAD-CATIA – poziom podstawowy w ramach projektu pt. „Zarządzanie i kompetencje filarami zintegrowanego programu rozwoju PWSZ w Raciborzu” </w:t>
      </w:r>
      <w:r>
        <w:rPr>
          <w:rFonts w:ascii="Times New Roman" w:hAnsi="Times New Roman"/>
          <w:kern w:val="2"/>
        </w:rPr>
        <w:t>oświadczam, że nie jestem powiązany kapitałowo lub osobowo z Zamawiającym.</w:t>
      </w:r>
    </w:p>
    <w:p w:rsidR="00874C67" w:rsidRDefault="00874C67" w:rsidP="00DF3E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</w:rPr>
      </w:pPr>
    </w:p>
    <w:p w:rsidR="00874C67" w:rsidRDefault="00874C67" w:rsidP="00DF3EE7">
      <w:pPr>
        <w:autoSpaceDE w:val="0"/>
        <w:autoSpaceDN w:val="0"/>
        <w:adjustRightInd w:val="0"/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Przez powiązania kapitałowe lub osobowe rozumie się wzajemne powiązania pomiędzy Zamawiającym lub osobami upoważnionymi do zaciągania zobowiązań w imieniu Zamawiającego lub osobami wykonującymi w imieniu Zamawiającego czynności związane z przygotowaniem i przeprowadzeniem procedury wyboru Wykonawcy a Wykonawcą, polegające w szczególności na:</w:t>
      </w:r>
    </w:p>
    <w:p w:rsidR="00874C67" w:rsidRDefault="00874C67" w:rsidP="00DF3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uczestniczeniu w spółce, jako wspólnik spółki cywilnej lub spółki osobowej;</w:t>
      </w:r>
    </w:p>
    <w:p w:rsidR="00874C67" w:rsidRDefault="00874C67" w:rsidP="00DF3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posiadaniu, co najmniej 10 % udziałów lub akcji;</w:t>
      </w:r>
    </w:p>
    <w:p w:rsidR="00874C67" w:rsidRDefault="00874C67" w:rsidP="00DF3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pełnieniu funkcji członka organu nadzorczego lub zarządzającego, prokurenta, pełnomocnika;</w:t>
      </w:r>
    </w:p>
    <w:p w:rsidR="00874C67" w:rsidRDefault="00874C67" w:rsidP="00DF3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74C67" w:rsidRDefault="00874C67" w:rsidP="00DF3E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lang w:eastAsia="pl-PL"/>
        </w:rPr>
      </w:pPr>
    </w:p>
    <w:p w:rsidR="00874C67" w:rsidRDefault="00874C67" w:rsidP="00DF3EE7">
      <w:pPr>
        <w:keepNext/>
        <w:spacing w:after="0"/>
        <w:jc w:val="both"/>
        <w:outlineLvl w:val="2"/>
        <w:rPr>
          <w:rFonts w:ascii="Times New Roman" w:hAnsi="Times New Roman"/>
          <w:b/>
          <w:bCs/>
          <w:iCs/>
        </w:rPr>
      </w:pPr>
    </w:p>
    <w:p w:rsidR="00874C67" w:rsidRDefault="00874C67" w:rsidP="00DF3EE7">
      <w:pPr>
        <w:keepNext/>
        <w:spacing w:after="0"/>
        <w:jc w:val="both"/>
        <w:outlineLvl w:val="2"/>
        <w:rPr>
          <w:rFonts w:ascii="Times New Roman" w:hAnsi="Times New Roman"/>
          <w:b/>
          <w:bCs/>
          <w:iCs/>
        </w:rPr>
      </w:pPr>
    </w:p>
    <w:p w:rsidR="00874C67" w:rsidRDefault="00874C67" w:rsidP="00DF3EE7">
      <w:pPr>
        <w:keepNext/>
        <w:spacing w:after="0"/>
        <w:jc w:val="both"/>
        <w:outlineLvl w:val="2"/>
        <w:rPr>
          <w:rFonts w:ascii="Times New Roman" w:hAnsi="Times New Roman"/>
          <w:b/>
          <w:bCs/>
          <w:iCs/>
        </w:rPr>
      </w:pPr>
    </w:p>
    <w:p w:rsidR="00874C67" w:rsidRDefault="00874C67" w:rsidP="00DF3EE7">
      <w:pPr>
        <w:keepNext/>
        <w:spacing w:after="0"/>
        <w:ind w:left="720"/>
        <w:jc w:val="right"/>
        <w:outlineLvl w:val="2"/>
        <w:rPr>
          <w:rFonts w:ascii="Times New Roman" w:hAnsi="Times New Roman"/>
          <w:b/>
          <w:bCs/>
          <w:iCs/>
        </w:rPr>
      </w:pP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……………………………………………….</w:t>
      </w: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data, imię i nazwisko oraz podpis </w:t>
      </w: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iCs/>
        </w:rPr>
        <w:t xml:space="preserve">   uprawnionego przedstawiciela Wykonawcy</w:t>
      </w:r>
    </w:p>
    <w:p w:rsidR="00874C67" w:rsidRDefault="00874C67" w:rsidP="00DF3EE7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br w:type="page"/>
      </w:r>
    </w:p>
    <w:p w:rsidR="00874C67" w:rsidRDefault="00874C67" w:rsidP="00DF3EE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Załącznik nr 4</w:t>
      </w: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osób, skierowanych przez Wykonawcę do realizacji zamówienia publicznego</w:t>
      </w: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4C67" w:rsidRDefault="00874C67" w:rsidP="00DF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 szczególności odpowiedzialnych za świadczenie usług wraz z informacjami na temat ich kwalifikacji zawodowych, uprawnień, doświadczenia i wykształcenia niezbędnych do wykonania zamówienia publicznego, a także zakresu wykonanych przez nie czynności oraz informacją o podstawie do dysponowania tymi osobami.</w:t>
      </w:r>
    </w:p>
    <w:p w:rsidR="00874C67" w:rsidRDefault="00874C67" w:rsidP="00DF3EE7">
      <w:pPr>
        <w:spacing w:after="0" w:line="240" w:lineRule="auto"/>
        <w:rPr>
          <w:rFonts w:ascii="Times New Roman" w:hAnsi="Times New Roman"/>
          <w:iCs/>
        </w:rPr>
      </w:pPr>
    </w:p>
    <w:p w:rsidR="00874C67" w:rsidRDefault="00874C67" w:rsidP="00DF3EE7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Nazwa Wykonawcy ...................................................................................................................................................................</w:t>
      </w:r>
    </w:p>
    <w:p w:rsidR="00874C67" w:rsidRDefault="00874C67" w:rsidP="00DF3EE7">
      <w:pPr>
        <w:spacing w:after="0" w:line="240" w:lineRule="auto"/>
        <w:rPr>
          <w:rFonts w:ascii="Times New Roman" w:hAnsi="Times New Roman"/>
          <w:iCs/>
        </w:rPr>
      </w:pPr>
    </w:p>
    <w:p w:rsidR="00874C67" w:rsidRDefault="00874C67" w:rsidP="00DF3EE7">
      <w:pPr>
        <w:pStyle w:val="Header"/>
        <w:tabs>
          <w:tab w:val="left" w:pos="708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Adres Wykonawcy ....................................................................................................................................</w:t>
      </w:r>
    </w:p>
    <w:p w:rsidR="00874C67" w:rsidRDefault="00874C67" w:rsidP="00DF3EE7">
      <w:pPr>
        <w:pStyle w:val="Header"/>
        <w:tabs>
          <w:tab w:val="left" w:pos="708"/>
        </w:tabs>
        <w:rPr>
          <w:rFonts w:ascii="Times New Roman" w:hAnsi="Times New Roman"/>
          <w:iCs/>
        </w:rPr>
      </w:pPr>
    </w:p>
    <w:p w:rsidR="00874C67" w:rsidRDefault="00874C67" w:rsidP="00DF3EE7">
      <w:pPr>
        <w:pStyle w:val="Heading3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wykonamy zamówienie przy udziale następujących osób:</w:t>
      </w:r>
    </w:p>
    <w:p w:rsidR="00874C67" w:rsidRDefault="00874C67" w:rsidP="00DF3EE7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"/>
        <w:gridCol w:w="2725"/>
        <w:gridCol w:w="3762"/>
        <w:gridCol w:w="2205"/>
      </w:tblGrid>
      <w:tr w:rsidR="00874C67" w:rsidTr="00DF3EE7">
        <w:trPr>
          <w:cantSplit/>
        </w:trPr>
        <w:tc>
          <w:tcPr>
            <w:tcW w:w="282" w:type="pct"/>
            <w:vAlign w:val="center"/>
          </w:tcPr>
          <w:p w:rsidR="00874C67" w:rsidRDefault="00874C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L.p.</w:t>
            </w:r>
          </w:p>
        </w:tc>
        <w:tc>
          <w:tcPr>
            <w:tcW w:w="1479" w:type="pct"/>
            <w:vAlign w:val="center"/>
          </w:tcPr>
          <w:p w:rsidR="00874C67" w:rsidRDefault="00874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 osoby</w:t>
            </w:r>
          </w:p>
        </w:tc>
        <w:tc>
          <w:tcPr>
            <w:tcW w:w="2042" w:type="pct"/>
            <w:vAlign w:val="center"/>
          </w:tcPr>
          <w:p w:rsidR="00874C67" w:rsidRDefault="0087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Kwalifikacje zawodowe, uprawnienia, doświadczenie (</w:t>
            </w:r>
            <w:r>
              <w:rPr>
                <w:rFonts w:ascii="Times New Roman" w:hAnsi="Times New Roman"/>
                <w:i/>
              </w:rPr>
              <w:t xml:space="preserve">wpisać ilość i treść kursów przeprowadzonych przez osobę) </w:t>
            </w:r>
            <w:r>
              <w:rPr>
                <w:rFonts w:ascii="Times New Roman" w:hAnsi="Times New Roman"/>
                <w:b/>
              </w:rPr>
              <w:t>i wykształcenie niezbędne dla wykonania zamówienia, zakres wykonywanych czynności</w:t>
            </w:r>
          </w:p>
          <w:p w:rsidR="00874C67" w:rsidRDefault="00874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7" w:type="pct"/>
            <w:vAlign w:val="center"/>
          </w:tcPr>
          <w:p w:rsidR="00874C67" w:rsidRDefault="0087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Podstawa dysponowania osobami</w:t>
            </w:r>
          </w:p>
        </w:tc>
      </w:tr>
      <w:tr w:rsidR="00874C67" w:rsidTr="00DF3EE7">
        <w:trPr>
          <w:cantSplit/>
          <w:trHeight w:val="3319"/>
        </w:trPr>
        <w:tc>
          <w:tcPr>
            <w:tcW w:w="282" w:type="pct"/>
            <w:vAlign w:val="center"/>
          </w:tcPr>
          <w:p w:rsidR="00874C67" w:rsidRDefault="00874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pct"/>
          </w:tcPr>
          <w:p w:rsidR="00874C67" w:rsidRDefault="00874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pct"/>
          </w:tcPr>
          <w:p w:rsidR="00874C67" w:rsidRDefault="00874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pct"/>
          </w:tcPr>
          <w:p w:rsidR="00874C67" w:rsidRDefault="00874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74C67" w:rsidRDefault="00874C67" w:rsidP="00DF3EE7">
      <w:pPr>
        <w:spacing w:after="0" w:line="240" w:lineRule="auto"/>
        <w:rPr>
          <w:rFonts w:ascii="Times New Roman" w:hAnsi="Times New Roman"/>
          <w:b/>
          <w:iCs/>
        </w:rPr>
      </w:pPr>
    </w:p>
    <w:p w:rsidR="00874C67" w:rsidRDefault="00874C67" w:rsidP="00DF3EE7">
      <w:pPr>
        <w:spacing w:after="0" w:line="240" w:lineRule="auto"/>
        <w:rPr>
          <w:rFonts w:ascii="Times New Roman" w:hAnsi="Times New Roman"/>
          <w:b/>
          <w:iCs/>
        </w:rPr>
      </w:pPr>
    </w:p>
    <w:p w:rsidR="00874C67" w:rsidRDefault="00874C67" w:rsidP="00DF3EE7">
      <w:pPr>
        <w:spacing w:after="0" w:line="240" w:lineRule="auto"/>
        <w:rPr>
          <w:rFonts w:ascii="Times New Roman" w:hAnsi="Times New Roman"/>
          <w:b/>
          <w:iCs/>
        </w:rPr>
      </w:pPr>
    </w:p>
    <w:p w:rsidR="00874C67" w:rsidRDefault="00874C67" w:rsidP="00DF3EE7">
      <w:pPr>
        <w:spacing w:after="0" w:line="240" w:lineRule="auto"/>
        <w:rPr>
          <w:rFonts w:ascii="Times New Roman" w:hAnsi="Times New Roman"/>
          <w:b/>
          <w:iCs/>
        </w:rPr>
      </w:pPr>
    </w:p>
    <w:p w:rsidR="00874C67" w:rsidRDefault="00874C67" w:rsidP="00DF3EE7">
      <w:pPr>
        <w:spacing w:after="0" w:line="240" w:lineRule="auto"/>
        <w:rPr>
          <w:rFonts w:ascii="Times New Roman" w:hAnsi="Times New Roman"/>
          <w:b/>
          <w:iCs/>
        </w:rPr>
      </w:pPr>
    </w:p>
    <w:p w:rsidR="00874C67" w:rsidRDefault="00874C67" w:rsidP="00DF3EE7">
      <w:pPr>
        <w:spacing w:after="0" w:line="240" w:lineRule="auto"/>
        <w:ind w:left="3119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..........................................................................................................</w:t>
      </w:r>
    </w:p>
    <w:p w:rsidR="00874C67" w:rsidRDefault="00874C67" w:rsidP="00DF3EE7">
      <w:pPr>
        <w:spacing w:after="0" w:line="240" w:lineRule="auto"/>
        <w:ind w:left="3119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b/>
          <w:i/>
        </w:rPr>
        <w:t>Imię i Nazwisko oraz podpis osoby uprawnionej do reprezentowania Wykonawcy</w:t>
      </w:r>
    </w:p>
    <w:p w:rsidR="00874C67" w:rsidRDefault="00874C67" w:rsidP="00DF3EE7">
      <w:pPr>
        <w:pStyle w:val="Heading4"/>
        <w:spacing w:before="0" w:after="0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Druk można:</w:t>
      </w:r>
    </w:p>
    <w:p w:rsidR="00874C67" w:rsidRDefault="00874C67" w:rsidP="00DF3EE7">
      <w:pPr>
        <w:pStyle w:val="Heading4"/>
        <w:numPr>
          <w:ilvl w:val="0"/>
          <w:numId w:val="3"/>
        </w:numPr>
        <w:spacing w:before="0" w:after="0" w:line="240" w:lineRule="auto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wypełnić,</w:t>
      </w:r>
    </w:p>
    <w:p w:rsidR="00874C67" w:rsidRDefault="00874C67" w:rsidP="00DF3EE7">
      <w:pPr>
        <w:pStyle w:val="Heading4"/>
        <w:numPr>
          <w:ilvl w:val="0"/>
          <w:numId w:val="3"/>
        </w:numPr>
        <w:spacing w:before="0" w:after="0" w:line="240" w:lineRule="auto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przepisać wg podanego wyżej wzoru.</w:t>
      </w:r>
    </w:p>
    <w:p w:rsidR="00874C67" w:rsidRDefault="00874C67" w:rsidP="00DF3EE7">
      <w:pPr>
        <w:spacing w:after="0" w:line="240" w:lineRule="auto"/>
        <w:rPr>
          <w:rFonts w:ascii="Times New Roman" w:hAnsi="Times New Roman"/>
          <w:iCs/>
        </w:rPr>
      </w:pPr>
    </w:p>
    <w:p w:rsidR="00874C67" w:rsidRDefault="00874C67"/>
    <w:p w:rsidR="00874C67" w:rsidRDefault="00874C67"/>
    <w:p w:rsidR="00874C67" w:rsidRDefault="00874C67"/>
    <w:p w:rsidR="00874C67" w:rsidRDefault="00874C67"/>
    <w:p w:rsidR="00874C67" w:rsidRDefault="00874C67"/>
    <w:p w:rsidR="00874C67" w:rsidRDefault="00874C67"/>
    <w:p w:rsidR="00874C67" w:rsidRDefault="00874C67"/>
    <w:p w:rsidR="00874C67" w:rsidRDefault="00874C67"/>
    <w:p w:rsidR="00874C67" w:rsidRDefault="00874C67"/>
    <w:p w:rsidR="00874C67" w:rsidRDefault="00874C67"/>
    <w:p w:rsidR="00874C67" w:rsidRDefault="00874C67"/>
    <w:p w:rsidR="00874C67" w:rsidRDefault="00874C67"/>
    <w:p w:rsidR="00874C67" w:rsidRDefault="00874C67"/>
    <w:p w:rsidR="00874C67" w:rsidRDefault="00874C67"/>
    <w:p w:rsidR="00874C67" w:rsidRDefault="00874C67"/>
    <w:p w:rsidR="00874C67" w:rsidRDefault="00874C67"/>
    <w:sectPr w:rsidR="00874C67" w:rsidSect="00DC0A1A">
      <w:headerReference w:type="default" r:id="rId7"/>
      <w:footerReference w:type="default" r:id="rId8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67" w:rsidRDefault="00874C67" w:rsidP="00DC0A1A">
      <w:pPr>
        <w:spacing w:after="0" w:line="240" w:lineRule="auto"/>
      </w:pPr>
      <w:r>
        <w:separator/>
      </w:r>
    </w:p>
  </w:endnote>
  <w:endnote w:type="continuationSeparator" w:id="0">
    <w:p w:rsidR="00874C67" w:rsidRDefault="00874C67" w:rsidP="00DC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67" w:rsidRDefault="00874C67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Obraz zawierający zrzut ekranuOpis wygenerowany automatycznie" style="position:absolute;margin-left:3.05pt;margin-top:735.15pt;width:587.6pt;height:101.75pt;z-index:251657216;visibility:visible;mso-position-horizontal-relative:page;mso-position-vertical-relative:page" o:allowoverlap="f">
          <v:imagedata r:id="rId1" o:title="" croptop="57508f"/>
          <w10:wrap type="square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67" w:rsidRDefault="00874C67" w:rsidP="00DC0A1A">
      <w:pPr>
        <w:spacing w:after="0" w:line="240" w:lineRule="auto"/>
      </w:pPr>
      <w:r>
        <w:separator/>
      </w:r>
    </w:p>
  </w:footnote>
  <w:footnote w:type="continuationSeparator" w:id="0">
    <w:p w:rsidR="00874C67" w:rsidRDefault="00874C67" w:rsidP="00DC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67" w:rsidRDefault="00874C6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Obraz zawierający zrzut ekranuOpis wygenerowany automatycznie" style="position:absolute;margin-left:-68.35pt;margin-top:-31.25pt;width:590.2pt;height:103.45pt;z-index:251658240;visibility:visible">
          <v:imagedata r:id="rId1" o:title="" cropbottom="57406f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58947A46"/>
    <w:multiLevelType w:val="hybridMultilevel"/>
    <w:tmpl w:val="4BC88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A1A"/>
    <w:rsid w:val="001462C6"/>
    <w:rsid w:val="00223CD0"/>
    <w:rsid w:val="00614C67"/>
    <w:rsid w:val="007753FC"/>
    <w:rsid w:val="00874C67"/>
    <w:rsid w:val="008C72DD"/>
    <w:rsid w:val="00DC0A1A"/>
    <w:rsid w:val="00DF3EE7"/>
    <w:rsid w:val="00E2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C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DF3EE7"/>
    <w:pPr>
      <w:keepNext/>
      <w:spacing w:after="0" w:line="240" w:lineRule="auto"/>
      <w:jc w:val="center"/>
      <w:outlineLvl w:val="0"/>
    </w:pPr>
    <w:rPr>
      <w:b/>
      <w:sz w:val="28"/>
      <w:szCs w:val="20"/>
      <w:lang w:eastAsia="pl-PL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DF3EE7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F3EE7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BC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2BC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F3EE7"/>
    <w:rPr>
      <w:rFonts w:ascii="Calibri" w:eastAsia="Times New Roman" w:hAnsi="Calibri" w:cs="Times New Roman"/>
      <w:b/>
      <w:bCs/>
      <w:sz w:val="28"/>
      <w:szCs w:val="28"/>
      <w:lang w:val="pl-PL" w:eastAsia="en-US" w:bidi="ar-SA"/>
    </w:rPr>
  </w:style>
  <w:style w:type="paragraph" w:styleId="Header">
    <w:name w:val="header"/>
    <w:basedOn w:val="Normal"/>
    <w:link w:val="HeaderChar"/>
    <w:uiPriority w:val="99"/>
    <w:rsid w:val="00DC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0A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0A1A"/>
    <w:rPr>
      <w:rFonts w:cs="Times New Roman"/>
    </w:rPr>
  </w:style>
  <w:style w:type="character" w:customStyle="1" w:styleId="Heading1Char1">
    <w:name w:val="Heading 1 Char1"/>
    <w:link w:val="Heading1"/>
    <w:uiPriority w:val="99"/>
    <w:locked/>
    <w:rsid w:val="00DF3EE7"/>
    <w:rPr>
      <w:rFonts w:ascii="Calibri" w:hAnsi="Calibri"/>
      <w:b/>
      <w:sz w:val="28"/>
      <w:lang w:val="pl-PL" w:eastAsia="pl-PL"/>
    </w:rPr>
  </w:style>
  <w:style w:type="character" w:customStyle="1" w:styleId="Heading3Char1">
    <w:name w:val="Heading 3 Char1"/>
    <w:link w:val="Heading3"/>
    <w:uiPriority w:val="99"/>
    <w:semiHidden/>
    <w:locked/>
    <w:rsid w:val="00DF3EE7"/>
    <w:rPr>
      <w:rFonts w:ascii="Arial" w:hAnsi="Arial"/>
      <w:b/>
      <w:sz w:val="26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3EE7"/>
    <w:rPr>
      <w:rFonts w:ascii="Calibri" w:hAnsi="Calibri" w:cs="Times New Roman"/>
      <w:lang w:val="pl-PL" w:eastAsia="en-US" w:bidi="ar-SA"/>
    </w:rPr>
  </w:style>
  <w:style w:type="paragraph" w:styleId="BodyText">
    <w:name w:val="Body Text"/>
    <w:basedOn w:val="Normal"/>
    <w:link w:val="BodyTextChar"/>
    <w:uiPriority w:val="99"/>
    <w:rsid w:val="00DF3EE7"/>
    <w:pPr>
      <w:spacing w:after="0" w:line="240" w:lineRule="auto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32BCF"/>
    <w:rPr>
      <w:lang w:eastAsia="en-US"/>
    </w:rPr>
  </w:style>
  <w:style w:type="paragraph" w:customStyle="1" w:styleId="iwenormalny">
    <w:name w:val="iwenormalny"/>
    <w:basedOn w:val="Normal"/>
    <w:uiPriority w:val="99"/>
    <w:rsid w:val="00DF3EE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2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7</Pages>
  <Words>1025</Words>
  <Characters>6156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Szypuła</dc:creator>
  <cp:keywords/>
  <dc:description/>
  <cp:lastModifiedBy>Joanna Russok</cp:lastModifiedBy>
  <cp:revision>2</cp:revision>
  <dcterms:created xsi:type="dcterms:W3CDTF">2020-03-18T21:22:00Z</dcterms:created>
  <dcterms:modified xsi:type="dcterms:W3CDTF">2020-05-07T13:14:00Z</dcterms:modified>
</cp:coreProperties>
</file>